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837C0" w14:textId="77777777" w:rsidR="00FA3BEF" w:rsidRPr="00D93EBA" w:rsidRDefault="007D5059" w:rsidP="00D93EBA">
      <w:pPr>
        <w:pStyle w:val="a3"/>
        <w:suppressAutoHyphens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ДОГОВОР ОБ ОКАЗАНИИ УСЛУГ</w:t>
      </w:r>
    </w:p>
    <w:p w14:paraId="1F6F71C1" w14:textId="7EBF2A99" w:rsidR="005705D1" w:rsidRDefault="00FA3BEF" w:rsidP="00D93EBA">
      <w:pPr>
        <w:pStyle w:val="a3"/>
        <w:suppressAutoHyphens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ПО ОРГАНИЗАЦИИ УЧАСТИЯ В МЕРОПРИЯТИИ</w:t>
      </w:r>
      <w:r w:rsidR="007D5059" w:rsidRPr="00D93EBA">
        <w:rPr>
          <w:rFonts w:ascii="Times New Roman" w:hAnsi="Times New Roman" w:cs="Times New Roman"/>
        </w:rPr>
        <w:t xml:space="preserve"> №</w:t>
      </w:r>
      <w:r w:rsidR="00DC2274">
        <w:rPr>
          <w:rFonts w:ascii="Times New Roman" w:hAnsi="Times New Roman" w:cs="Times New Roman"/>
        </w:rPr>
        <w:t xml:space="preserve"> ______________</w:t>
      </w:r>
      <w:r w:rsidR="00135B83">
        <w:rPr>
          <w:rFonts w:ascii="Times New Roman" w:hAnsi="Times New Roman" w:cs="Times New Roman"/>
        </w:rPr>
        <w:t xml:space="preserve"> </w:t>
      </w:r>
    </w:p>
    <w:p w14:paraId="4E30F842" w14:textId="77777777" w:rsidR="001F2A3E" w:rsidRDefault="001F2A3E" w:rsidP="00D93EBA">
      <w:pPr>
        <w:pStyle w:val="a3"/>
        <w:suppressAutoHyphens/>
        <w:rPr>
          <w:rFonts w:ascii="Times New Roman" w:hAnsi="Times New Roman" w:cs="Times New Roman"/>
        </w:rPr>
      </w:pPr>
    </w:p>
    <w:p w14:paraId="116BCB03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6F57FA05" w14:textId="00D606B9" w:rsidR="005705D1" w:rsidRDefault="005705D1" w:rsidP="00DC2274">
      <w:pPr>
        <w:widowControl w:val="0"/>
        <w:suppressAutoHyphens/>
        <w:autoSpaceDE w:val="0"/>
        <w:autoSpaceDN w:val="0"/>
        <w:adjustRightInd w:val="0"/>
        <w:rPr>
          <w:bCs/>
        </w:rPr>
      </w:pPr>
      <w:r w:rsidRPr="00D93EBA">
        <w:rPr>
          <w:bCs/>
        </w:rPr>
        <w:t xml:space="preserve">г. </w:t>
      </w:r>
      <w:r w:rsidR="00CD761C">
        <w:rPr>
          <w:bCs/>
        </w:rPr>
        <w:t>Самара</w:t>
      </w:r>
      <w:r w:rsidRPr="00D93EBA">
        <w:rPr>
          <w:bCs/>
        </w:rPr>
        <w:t xml:space="preserve">                          </w:t>
      </w:r>
      <w:r w:rsidR="00F702A7" w:rsidRPr="00D93EBA">
        <w:rPr>
          <w:bCs/>
        </w:rPr>
        <w:t xml:space="preserve">              </w:t>
      </w:r>
      <w:r w:rsidR="00F702A7" w:rsidRPr="00D93EBA">
        <w:rPr>
          <w:bCs/>
        </w:rPr>
        <w:tab/>
      </w:r>
      <w:r w:rsidR="007C5814">
        <w:rPr>
          <w:bCs/>
        </w:rPr>
        <w:t xml:space="preserve">        </w:t>
      </w:r>
      <w:r w:rsidR="00F702A7" w:rsidRPr="00D93EBA">
        <w:rPr>
          <w:bCs/>
        </w:rPr>
        <w:tab/>
      </w:r>
      <w:r w:rsidR="00F702A7" w:rsidRPr="00D93EBA">
        <w:rPr>
          <w:bCs/>
        </w:rPr>
        <w:tab/>
      </w:r>
      <w:r w:rsidR="00DC2274">
        <w:rPr>
          <w:bCs/>
        </w:rPr>
        <w:t xml:space="preserve">                               </w:t>
      </w:r>
      <w:r w:rsidR="00357BBC" w:rsidRPr="00D93EBA">
        <w:rPr>
          <w:bCs/>
        </w:rPr>
        <w:t xml:space="preserve"> </w:t>
      </w:r>
      <w:r w:rsidR="000E4475" w:rsidRPr="00D93EBA">
        <w:rPr>
          <w:bCs/>
        </w:rPr>
        <w:t>«</w:t>
      </w:r>
      <w:sdt>
        <w:sdtPr>
          <w:rPr>
            <w:bCs/>
          </w:rPr>
          <w:alias w:val="Число"/>
          <w:tag w:val="Число"/>
          <w:id w:val="114671160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C2274">
            <w:rPr>
              <w:bCs/>
            </w:rPr>
            <w:t>_</w:t>
          </w:r>
          <w:r w:rsidR="001820E0">
            <w:rPr>
              <w:bCs/>
            </w:rPr>
            <w:t>__</w:t>
          </w:r>
          <w:r w:rsidR="00DC2274">
            <w:rPr>
              <w:bCs/>
            </w:rPr>
            <w:t>_</w:t>
          </w:r>
        </w:sdtContent>
      </w:sdt>
      <w:r w:rsidR="000E4475" w:rsidRPr="00D93EBA">
        <w:rPr>
          <w:bCs/>
        </w:rPr>
        <w:t>»</w:t>
      </w:r>
      <w:r w:rsidR="0040486C" w:rsidRPr="00D93EBA">
        <w:rPr>
          <w:bCs/>
        </w:rPr>
        <w:t xml:space="preserve"> </w:t>
      </w:r>
      <w:sdt>
        <w:sdtPr>
          <w:rPr>
            <w:bCs/>
          </w:rPr>
          <w:alias w:val="месяц"/>
          <w:tag w:val="месяц"/>
          <w:id w:val="-22537945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C2274">
            <w:rPr>
              <w:bCs/>
            </w:rPr>
            <w:t>___</w:t>
          </w:r>
          <w:r w:rsidR="001820E0">
            <w:rPr>
              <w:bCs/>
            </w:rPr>
            <w:t>____</w:t>
          </w:r>
          <w:r w:rsidR="00DC2274">
            <w:rPr>
              <w:bCs/>
            </w:rPr>
            <w:t>___</w:t>
          </w:r>
          <w:r w:rsidR="00357BBC" w:rsidRPr="00D93EBA">
            <w:rPr>
              <w:bCs/>
            </w:rPr>
            <w:t>_</w:t>
          </w:r>
        </w:sdtContent>
      </w:sdt>
      <w:r w:rsidR="0040486C" w:rsidRPr="00D93EBA">
        <w:rPr>
          <w:bCs/>
        </w:rPr>
        <w:t xml:space="preserve"> </w:t>
      </w:r>
      <w:r w:rsidR="008A588D" w:rsidRPr="00D93EBA">
        <w:rPr>
          <w:bCs/>
        </w:rPr>
        <w:t>20</w:t>
      </w:r>
      <w:sdt>
        <w:sdtPr>
          <w:rPr>
            <w:bCs/>
          </w:rPr>
          <w:alias w:val="Год"/>
          <w:tag w:val="Год"/>
          <w:id w:val="46578291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35B83">
            <w:rPr>
              <w:bCs/>
            </w:rPr>
            <w:t>2</w:t>
          </w:r>
          <w:r w:rsidR="00586B9C">
            <w:rPr>
              <w:bCs/>
            </w:rPr>
            <w:t>4</w:t>
          </w:r>
          <w:r w:rsidR="00135B83">
            <w:rPr>
              <w:bCs/>
            </w:rPr>
            <w:t xml:space="preserve"> </w:t>
          </w:r>
        </w:sdtContent>
      </w:sdt>
      <w:r w:rsidRPr="00D93EBA">
        <w:rPr>
          <w:bCs/>
        </w:rPr>
        <w:t xml:space="preserve"> г</w:t>
      </w:r>
      <w:r w:rsidR="00E35018" w:rsidRPr="00D93EBA">
        <w:rPr>
          <w:bCs/>
        </w:rPr>
        <w:t>ода</w:t>
      </w:r>
    </w:p>
    <w:p w14:paraId="669CFDDF" w14:textId="77777777" w:rsidR="001F2A3E" w:rsidRPr="00D93EBA" w:rsidRDefault="001F2A3E" w:rsidP="00DC2274">
      <w:pPr>
        <w:widowControl w:val="0"/>
        <w:suppressAutoHyphens/>
        <w:autoSpaceDE w:val="0"/>
        <w:autoSpaceDN w:val="0"/>
        <w:adjustRightInd w:val="0"/>
        <w:jc w:val="right"/>
        <w:rPr>
          <w:bCs/>
        </w:rPr>
      </w:pPr>
    </w:p>
    <w:p w14:paraId="4AF41171" w14:textId="77777777" w:rsidR="000E1168" w:rsidRDefault="000E1168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Cs/>
        </w:rPr>
      </w:pPr>
    </w:p>
    <w:p w14:paraId="18CB09EB" w14:textId="77777777" w:rsidR="000E1168" w:rsidRDefault="000E1168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Cs/>
        </w:rPr>
      </w:pPr>
    </w:p>
    <w:p w14:paraId="30A1C7BD" w14:textId="51831513" w:rsidR="00193F5C" w:rsidRDefault="00193F5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D93EBA">
        <w:rPr>
          <w:bCs/>
        </w:rPr>
        <w:t xml:space="preserve">Федеральное </w:t>
      </w:r>
      <w:bookmarkStart w:id="0" w:name="_Hlk158103131"/>
      <w:r w:rsidRPr="00D93EBA">
        <w:rPr>
          <w:bCs/>
        </w:rPr>
        <w:t>государственное бюджетное учреждение науки Физический институт им</w:t>
      </w:r>
      <w:r w:rsidR="008B708D">
        <w:rPr>
          <w:bCs/>
        </w:rPr>
        <w:t>.</w:t>
      </w:r>
      <w:r w:rsidRPr="00D93EBA">
        <w:rPr>
          <w:bCs/>
        </w:rPr>
        <w:t xml:space="preserve"> П. Н. Лебедева Российской академии наук</w:t>
      </w:r>
      <w:r w:rsidR="008B708D">
        <w:rPr>
          <w:bCs/>
        </w:rPr>
        <w:t xml:space="preserve"> (ФИАН)</w:t>
      </w:r>
      <w:r w:rsidR="00B76B19" w:rsidRPr="00B76B19">
        <w:rPr>
          <w:bCs/>
        </w:rPr>
        <w:t xml:space="preserve"> </w:t>
      </w:r>
      <w:r w:rsidR="00CD761C">
        <w:rPr>
          <w:bCs/>
        </w:rPr>
        <w:t xml:space="preserve"> </w:t>
      </w:r>
      <w:bookmarkEnd w:id="0"/>
      <w:r w:rsidR="00CD761C">
        <w:rPr>
          <w:bCs/>
        </w:rPr>
        <w:t xml:space="preserve">в лице директора Самарского филиала Федерального </w:t>
      </w:r>
      <w:r w:rsidR="00CD761C" w:rsidRPr="00D93EBA">
        <w:rPr>
          <w:bCs/>
        </w:rPr>
        <w:t>государственно</w:t>
      </w:r>
      <w:r w:rsidR="00CD761C">
        <w:rPr>
          <w:bCs/>
        </w:rPr>
        <w:t>го</w:t>
      </w:r>
      <w:r w:rsidR="00CD761C" w:rsidRPr="00D93EBA">
        <w:rPr>
          <w:bCs/>
        </w:rPr>
        <w:t xml:space="preserve"> бюджетно</w:t>
      </w:r>
      <w:r w:rsidR="00CD761C">
        <w:rPr>
          <w:bCs/>
        </w:rPr>
        <w:t>го</w:t>
      </w:r>
      <w:r w:rsidR="00CD761C" w:rsidRPr="00D93EBA">
        <w:rPr>
          <w:bCs/>
        </w:rPr>
        <w:t xml:space="preserve"> учреждени</w:t>
      </w:r>
      <w:r w:rsidR="00CD761C">
        <w:rPr>
          <w:bCs/>
        </w:rPr>
        <w:t>я</w:t>
      </w:r>
      <w:r w:rsidR="00CD761C" w:rsidRPr="00D93EBA">
        <w:rPr>
          <w:bCs/>
        </w:rPr>
        <w:t xml:space="preserve"> науки Физическ</w:t>
      </w:r>
      <w:r w:rsidR="00CD761C">
        <w:rPr>
          <w:bCs/>
        </w:rPr>
        <w:t>ого</w:t>
      </w:r>
      <w:r w:rsidR="00CD761C" w:rsidRPr="00D93EBA">
        <w:rPr>
          <w:bCs/>
        </w:rPr>
        <w:t xml:space="preserve"> институт</w:t>
      </w:r>
      <w:r w:rsidR="00CD761C">
        <w:rPr>
          <w:bCs/>
        </w:rPr>
        <w:t>а</w:t>
      </w:r>
      <w:r w:rsidR="00CD761C" w:rsidRPr="00D93EBA">
        <w:rPr>
          <w:bCs/>
        </w:rPr>
        <w:t xml:space="preserve"> имени П. Н. Лебедева Российской академии наук</w:t>
      </w:r>
      <w:r w:rsidR="00CD761C" w:rsidRPr="00B76B19">
        <w:rPr>
          <w:bCs/>
        </w:rPr>
        <w:t xml:space="preserve"> </w:t>
      </w:r>
      <w:r w:rsidR="00BE5ACA">
        <w:rPr>
          <w:bCs/>
        </w:rPr>
        <w:t>(</w:t>
      </w:r>
      <w:r w:rsidR="00CD761C">
        <w:rPr>
          <w:bCs/>
        </w:rPr>
        <w:t>СФ</w:t>
      </w:r>
      <w:r w:rsidR="0090104D" w:rsidRPr="0090104D">
        <w:rPr>
          <w:bCs/>
        </w:rPr>
        <w:t xml:space="preserve"> </w:t>
      </w:r>
      <w:bookmarkStart w:id="1" w:name="_GoBack"/>
      <w:bookmarkEnd w:id="1"/>
      <w:r w:rsidRPr="00D93EBA">
        <w:rPr>
          <w:bCs/>
        </w:rPr>
        <w:t>ФИАН)</w:t>
      </w:r>
      <w:r w:rsidR="0090104D">
        <w:rPr>
          <w:bCs/>
        </w:rPr>
        <w:t xml:space="preserve"> Азязова </w:t>
      </w:r>
      <w:r w:rsidR="00CD761C">
        <w:rPr>
          <w:bCs/>
        </w:rPr>
        <w:t>Валерия Николаевича,</w:t>
      </w:r>
      <w:r w:rsidR="00C32D65">
        <w:rPr>
          <w:bCs/>
        </w:rPr>
        <w:t xml:space="preserve"> </w:t>
      </w:r>
      <w:r w:rsidR="00CD761C">
        <w:rPr>
          <w:bCs/>
        </w:rPr>
        <w:t xml:space="preserve">действующего на основании доверенности </w:t>
      </w:r>
      <w:r w:rsidR="00CD761C">
        <w:rPr>
          <w:rStyle w:val="11"/>
          <w:sz w:val="24"/>
          <w:szCs w:val="22"/>
        </w:rPr>
        <w:t>№</w:t>
      </w:r>
      <w:r w:rsidR="00CD761C" w:rsidRPr="008335BE">
        <w:rPr>
          <w:rStyle w:val="11"/>
          <w:sz w:val="24"/>
          <w:szCs w:val="22"/>
        </w:rPr>
        <w:t xml:space="preserve"> </w:t>
      </w:r>
      <w:r w:rsidR="00FA5FCC">
        <w:rPr>
          <w:rStyle w:val="11"/>
          <w:sz w:val="24"/>
          <w:szCs w:val="22"/>
        </w:rPr>
        <w:t>602</w:t>
      </w:r>
      <w:r w:rsidR="00CD761C">
        <w:rPr>
          <w:rStyle w:val="11"/>
          <w:sz w:val="24"/>
          <w:szCs w:val="22"/>
        </w:rPr>
        <w:t xml:space="preserve"> от </w:t>
      </w:r>
      <w:r w:rsidR="00FA5FCC">
        <w:rPr>
          <w:rStyle w:val="11"/>
          <w:sz w:val="24"/>
          <w:szCs w:val="22"/>
        </w:rPr>
        <w:t>16 февраля</w:t>
      </w:r>
      <w:r w:rsidR="00CD761C">
        <w:rPr>
          <w:rStyle w:val="11"/>
          <w:sz w:val="24"/>
          <w:szCs w:val="22"/>
        </w:rPr>
        <w:t xml:space="preserve"> 2024 года</w:t>
      </w:r>
      <w:r w:rsidR="00CD761C" w:rsidRPr="00D93EBA">
        <w:t>,</w:t>
      </w:r>
      <w:r w:rsidR="00CD761C">
        <w:rPr>
          <w:bCs/>
        </w:rPr>
        <w:t xml:space="preserve"> </w:t>
      </w:r>
      <w:r w:rsidR="00357BBC" w:rsidRPr="00D93EBA">
        <w:t xml:space="preserve">именуемое в дальнейшем </w:t>
      </w:r>
      <w:r w:rsidR="007E0A63" w:rsidRPr="00D93EBA">
        <w:t>«</w:t>
      </w:r>
      <w:r w:rsidR="00E15923" w:rsidRPr="00D93EBA">
        <w:t>Исполнитель</w:t>
      </w:r>
      <w:r w:rsidR="007E0A63" w:rsidRPr="00D93EBA">
        <w:t>»</w:t>
      </w:r>
      <w:r w:rsidR="00167D22" w:rsidRPr="00D93EBA">
        <w:t xml:space="preserve">, </w:t>
      </w:r>
      <w:r w:rsidR="006262F2" w:rsidRPr="00D93EBA">
        <w:t xml:space="preserve"> </w:t>
      </w:r>
      <w:r w:rsidR="00180E92" w:rsidRPr="00D93EBA">
        <w:t xml:space="preserve">с одной стороны, </w:t>
      </w:r>
      <w:r w:rsidR="008159FF" w:rsidRPr="00D93EBA">
        <w:t>и</w:t>
      </w:r>
      <w:r w:rsidR="002874FC" w:rsidRPr="00D93EBA">
        <w:t xml:space="preserve"> гражданин (-ка)</w:t>
      </w:r>
    </w:p>
    <w:p w14:paraId="5031425A" w14:textId="77777777" w:rsidR="001F2A3E" w:rsidRPr="00D93EBA" w:rsidRDefault="001F2A3E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443BC899" w14:textId="77777777" w:rsidR="004D2FD2" w:rsidRPr="00D93EBA" w:rsidRDefault="004D2FD2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7A10A3A9" w14:textId="0A8062C8" w:rsidR="00193F5C" w:rsidRPr="00D93EBA" w:rsidRDefault="00193F5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D93EBA">
        <w:t>___</w:t>
      </w:r>
      <w:r w:rsidR="00DC2274">
        <w:t>_________________________</w:t>
      </w:r>
      <w:r w:rsidRPr="00D93EBA">
        <w:t>______________________________________</w:t>
      </w:r>
      <w:r w:rsidR="000E1168">
        <w:t>______________</w:t>
      </w:r>
    </w:p>
    <w:p w14:paraId="2A26425C" w14:textId="64038FAF" w:rsidR="00193F5C" w:rsidRPr="00D93EBA" w:rsidRDefault="0086754A" w:rsidP="0084108D">
      <w:pPr>
        <w:widowControl w:val="0"/>
        <w:suppressAutoHyphens/>
        <w:autoSpaceDE w:val="0"/>
        <w:autoSpaceDN w:val="0"/>
        <w:adjustRightInd w:val="0"/>
        <w:ind w:firstLine="360"/>
        <w:jc w:val="center"/>
        <w:rPr>
          <w:color w:val="000000" w:themeColor="text1"/>
        </w:rPr>
      </w:pPr>
      <w:sdt>
        <w:sdtPr>
          <w:rPr>
            <w:i/>
          </w:rPr>
          <w:alias w:val="Наименование контрагента"/>
          <w:tag w:val="Наименование контрагента"/>
          <w:id w:val="-93711829"/>
          <w:placeholder>
            <w:docPart w:val="DE3FD94091A8433BB412C3BB682E83F8"/>
          </w:placeholder>
          <w:docPartList>
            <w:docPartGallery w:val="Quick Parts"/>
          </w:docPartList>
        </w:sdtPr>
        <w:sdtEndPr/>
        <w:sdtContent>
          <w:r w:rsidR="007D5059" w:rsidRPr="00D93EBA">
            <w:rPr>
              <w:i/>
            </w:rPr>
            <w:t>[</w:t>
          </w:r>
          <w:r w:rsidR="008159FF" w:rsidRPr="00D93EBA">
            <w:rPr>
              <w:i/>
            </w:rPr>
            <w:t xml:space="preserve">укажите </w:t>
          </w:r>
          <w:r w:rsidR="002874FC" w:rsidRPr="00D93EBA">
            <w:rPr>
              <w:i/>
            </w:rPr>
            <w:t>ФИО</w:t>
          </w:r>
          <w:r w:rsidR="008159FF" w:rsidRPr="00D93EBA">
            <w:rPr>
              <w:i/>
            </w:rPr>
            <w:t xml:space="preserve"> </w:t>
          </w:r>
          <w:r w:rsidR="00F702A7" w:rsidRPr="00D93EBA">
            <w:rPr>
              <w:i/>
            </w:rPr>
            <w:t>Заказчика</w:t>
          </w:r>
          <w:r w:rsidR="002874FC" w:rsidRPr="00D93EBA">
            <w:rPr>
              <w:i/>
            </w:rPr>
            <w:t xml:space="preserve"> полностью</w:t>
          </w:r>
          <w:r w:rsidR="007D5059" w:rsidRPr="00D93EBA">
            <w:rPr>
              <w:i/>
            </w:rPr>
            <w:t>]</w:t>
          </w:r>
        </w:sdtContent>
      </w:sdt>
      <w:r w:rsidR="00C046AF" w:rsidRPr="00D93EBA">
        <w:rPr>
          <w:color w:val="000000" w:themeColor="text1"/>
        </w:rPr>
        <w:t>,</w:t>
      </w:r>
    </w:p>
    <w:p w14:paraId="0CCB5C87" w14:textId="77777777" w:rsidR="001F2A3E" w:rsidRDefault="001F2A3E" w:rsidP="001F2A3E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</w:p>
    <w:p w14:paraId="352566A9" w14:textId="497860CC" w:rsidR="006262F2" w:rsidRPr="00D93EBA" w:rsidRDefault="00C046AF" w:rsidP="001F2A3E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 w:rsidRPr="00D93EBA">
        <w:rPr>
          <w:color w:val="000000" w:themeColor="text1"/>
        </w:rPr>
        <w:t>именуем</w:t>
      </w:r>
      <w:r w:rsidR="002874FC" w:rsidRPr="00D93EBA">
        <w:rPr>
          <w:color w:val="000000" w:themeColor="text1"/>
        </w:rPr>
        <w:t>ый (-ая)</w:t>
      </w:r>
      <w:r w:rsidRPr="00D93EBA">
        <w:rPr>
          <w:color w:val="000000" w:themeColor="text1"/>
        </w:rPr>
        <w:t xml:space="preserve"> в дальнейшем «</w:t>
      </w:r>
      <w:r w:rsidR="00F702A7" w:rsidRPr="00D93EBA">
        <w:rPr>
          <w:color w:val="000000" w:themeColor="text1"/>
        </w:rPr>
        <w:t>Заказчик</w:t>
      </w:r>
      <w:r w:rsidRPr="00D93EBA">
        <w:rPr>
          <w:color w:val="000000" w:themeColor="text1"/>
        </w:rPr>
        <w:t>»,</w:t>
      </w:r>
      <w:r w:rsidR="00431CD5" w:rsidRPr="00D93EBA">
        <w:rPr>
          <w:color w:val="000000" w:themeColor="text1"/>
        </w:rPr>
        <w:t xml:space="preserve"> </w:t>
      </w:r>
      <w:r w:rsidR="006262F2" w:rsidRPr="00D93EBA">
        <w:rPr>
          <w:color w:val="000000" w:themeColor="text1"/>
        </w:rPr>
        <w:t>с другой стороны, совместно именуемые «Стороны», а по отдельности - «Сторона», заключили настоящий Договор</w:t>
      </w:r>
      <w:r w:rsidR="007D5059" w:rsidRPr="00D93EBA">
        <w:rPr>
          <w:color w:val="000000" w:themeColor="text1"/>
        </w:rPr>
        <w:t xml:space="preserve"> об оказании услуг </w:t>
      </w:r>
      <w:r w:rsidR="002874FC" w:rsidRPr="00D93EBA">
        <w:rPr>
          <w:color w:val="000000" w:themeColor="text1"/>
        </w:rPr>
        <w:t xml:space="preserve">по организации участия в мероприятии </w:t>
      </w:r>
      <w:r w:rsidR="007D5059" w:rsidRPr="00D93EBA">
        <w:rPr>
          <w:color w:val="000000" w:themeColor="text1"/>
        </w:rPr>
        <w:t>(далее – Договор)</w:t>
      </w:r>
      <w:r w:rsidR="006262F2" w:rsidRPr="00D93EBA">
        <w:rPr>
          <w:color w:val="000000" w:themeColor="text1"/>
        </w:rPr>
        <w:t xml:space="preserve"> о нижеследующем:</w:t>
      </w:r>
    </w:p>
    <w:p w14:paraId="76E026B3" w14:textId="77777777" w:rsidR="00357BBC" w:rsidRPr="00D93EBA" w:rsidRDefault="00357BB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70A954BF" w14:textId="77777777" w:rsidR="001F2A3E" w:rsidRDefault="001F2A3E" w:rsidP="007C5814">
      <w:pPr>
        <w:widowControl w:val="0"/>
        <w:suppressAutoHyphens/>
        <w:autoSpaceDE w:val="0"/>
        <w:autoSpaceDN w:val="0"/>
        <w:adjustRightInd w:val="0"/>
        <w:ind w:left="775"/>
        <w:rPr>
          <w:b/>
          <w:bCs/>
        </w:rPr>
      </w:pPr>
    </w:p>
    <w:p w14:paraId="1039A1E8" w14:textId="77777777" w:rsidR="005C2B0F" w:rsidRDefault="00E15923" w:rsidP="00D93EBA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suppressAutoHyphens/>
        <w:autoSpaceDE w:val="0"/>
        <w:autoSpaceDN w:val="0"/>
        <w:adjustRightInd w:val="0"/>
        <w:ind w:left="284" w:firstLine="491"/>
        <w:jc w:val="center"/>
        <w:rPr>
          <w:b/>
          <w:bCs/>
        </w:rPr>
      </w:pPr>
      <w:r w:rsidRPr="00D93EBA">
        <w:rPr>
          <w:b/>
          <w:bCs/>
        </w:rPr>
        <w:t>ПРЕДМЕТ ДОГОВОРА</w:t>
      </w:r>
    </w:p>
    <w:p w14:paraId="2B251BF3" w14:textId="77777777" w:rsidR="001F2A3E" w:rsidRPr="00D93EBA" w:rsidRDefault="001F2A3E" w:rsidP="001F2A3E">
      <w:pPr>
        <w:widowControl w:val="0"/>
        <w:suppressAutoHyphens/>
        <w:autoSpaceDE w:val="0"/>
        <w:autoSpaceDN w:val="0"/>
        <w:adjustRightInd w:val="0"/>
        <w:ind w:left="775"/>
        <w:rPr>
          <w:b/>
          <w:bCs/>
        </w:rPr>
      </w:pPr>
    </w:p>
    <w:p w14:paraId="4DF763BE" w14:textId="77777777" w:rsidR="00C95F7B" w:rsidRDefault="00E15923" w:rsidP="00D93EBA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>Исполнитель по заданию Заказчика обязуется оказать услуги</w:t>
      </w:r>
      <w:r w:rsidR="005C2B0F" w:rsidRPr="00D93EBA">
        <w:t xml:space="preserve"> по </w:t>
      </w:r>
      <w:r w:rsidR="00B76B19">
        <w:t xml:space="preserve">организации </w:t>
      </w:r>
      <w:r w:rsidR="00D61996" w:rsidRPr="00D93EBA">
        <w:t>участи</w:t>
      </w:r>
      <w:r w:rsidR="00B76B19">
        <w:t>я</w:t>
      </w:r>
      <w:r w:rsidR="00D61996" w:rsidRPr="00D93EBA">
        <w:t xml:space="preserve"> </w:t>
      </w:r>
    </w:p>
    <w:p w14:paraId="0E0504F2" w14:textId="2181A0FA" w:rsidR="005C2B0F" w:rsidRPr="00D93EBA" w:rsidRDefault="00DA4115" w:rsidP="00DA411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ind w:left="397"/>
        <w:jc w:val="both"/>
      </w:pPr>
      <w:r>
        <w:t xml:space="preserve"> </w:t>
      </w:r>
      <w:r w:rsidR="001D31CA" w:rsidRPr="00D93EBA">
        <w:t>Заказчика в</w:t>
      </w:r>
      <w:r w:rsidR="00A97933">
        <w:t xml:space="preserve"> </w:t>
      </w:r>
      <w:r w:rsidR="00BE5ACA" w:rsidRPr="00887A7C">
        <w:rPr>
          <w:lang w:val="en-US"/>
        </w:rPr>
        <w:t>III</w:t>
      </w:r>
      <w:r w:rsidR="00BE5ACA" w:rsidRPr="00887A7C">
        <w:t xml:space="preserve"> международной к</w:t>
      </w:r>
      <w:r w:rsidR="00A97933" w:rsidRPr="00887A7C">
        <w:t>онференции «</w:t>
      </w:r>
      <w:r w:rsidR="00BE5ACA" w:rsidRPr="00887A7C">
        <w:t>Физика и химия горения и экстремальных процессов</w:t>
      </w:r>
      <w:r w:rsidR="00A97933" w:rsidRPr="00887A7C">
        <w:t>»</w:t>
      </w:r>
      <w:r w:rsidR="00BE5ACA" w:rsidRPr="00887A7C">
        <w:t>-</w:t>
      </w:r>
      <w:r w:rsidR="00683CB3">
        <w:t>ComPhysChem’24</w:t>
      </w:r>
      <w:r w:rsidR="00BE5ACA" w:rsidRPr="00683CB3">
        <w:t>,</w:t>
      </w:r>
      <w:r w:rsidR="00E15923" w:rsidRPr="00D93EBA">
        <w:t xml:space="preserve"> проводимо</w:t>
      </w:r>
      <w:r w:rsidR="00193F5C" w:rsidRPr="00D93EBA">
        <w:t>й</w:t>
      </w:r>
      <w:r w:rsidR="00E15923" w:rsidRPr="00D93EBA">
        <w:t xml:space="preserve"> Исполнителем (</w:t>
      </w:r>
      <w:r w:rsidR="005C2B0F" w:rsidRPr="00D93EBA">
        <w:t xml:space="preserve">далее </w:t>
      </w:r>
      <w:r w:rsidR="00E15923" w:rsidRPr="00D93EBA">
        <w:t>– Мероприятие,</w:t>
      </w:r>
      <w:r w:rsidR="00FD1F7C" w:rsidRPr="00D93EBA">
        <w:t xml:space="preserve"> Услуги)</w:t>
      </w:r>
      <w:r w:rsidR="00E15923" w:rsidRPr="00D93EBA">
        <w:t xml:space="preserve"> на условиях, в порядке и в сроки, определяемые Сторонами в Договоре, а Заказчик обязуется принять и оплатить оказанные Услуги</w:t>
      </w:r>
      <w:r w:rsidR="005C2B0F" w:rsidRPr="00D93EBA">
        <w:t xml:space="preserve">. </w:t>
      </w:r>
    </w:p>
    <w:p w14:paraId="719B6C36" w14:textId="5B92A4BF" w:rsidR="005C2B0F" w:rsidRPr="00D93EBA" w:rsidRDefault="005C2B0F" w:rsidP="00D93EBA">
      <w:pPr>
        <w:widowControl w:val="0"/>
        <w:numPr>
          <w:ilvl w:val="1"/>
          <w:numId w:val="1"/>
        </w:numPr>
        <w:tabs>
          <w:tab w:val="clear" w:pos="397"/>
          <w:tab w:val="num" w:pos="-567"/>
          <w:tab w:val="num" w:pos="0"/>
          <w:tab w:val="left" w:pos="540"/>
          <w:tab w:val="left" w:pos="72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 xml:space="preserve">Место и дата проведения </w:t>
      </w:r>
      <w:r w:rsidR="002D35FD" w:rsidRPr="00D93EBA">
        <w:t>Мероприятия</w:t>
      </w:r>
      <w:r w:rsidR="001B397C" w:rsidRPr="00D93EBA">
        <w:t>, объем Услуг</w:t>
      </w:r>
      <w:r w:rsidR="004F3391" w:rsidRPr="00D93EBA">
        <w:t xml:space="preserve"> </w:t>
      </w:r>
      <w:r w:rsidRPr="00D93EBA">
        <w:t xml:space="preserve">указаны Сторонами в </w:t>
      </w:r>
      <w:r w:rsidR="002D35FD" w:rsidRPr="00D93EBA">
        <w:t>Техническом задании</w:t>
      </w:r>
      <w:r w:rsidR="0084108D">
        <w:t xml:space="preserve"> (Приложение №1</w:t>
      </w:r>
      <w:r w:rsidR="003E611A">
        <w:t xml:space="preserve"> к настоящему</w:t>
      </w:r>
      <w:r w:rsidR="003E611A" w:rsidRPr="00D93EBA">
        <w:t xml:space="preserve"> </w:t>
      </w:r>
      <w:r w:rsidR="003E611A">
        <w:t>Договору</w:t>
      </w:r>
      <w:r w:rsidR="0084108D">
        <w:t>)</w:t>
      </w:r>
      <w:r w:rsidR="002D35FD" w:rsidRPr="00D93EBA">
        <w:t xml:space="preserve">, </w:t>
      </w:r>
      <w:r w:rsidR="00B76B19">
        <w:t xml:space="preserve">которое </w:t>
      </w:r>
      <w:r w:rsidR="002D35FD" w:rsidRPr="00D93EBA">
        <w:t>явля</w:t>
      </w:r>
      <w:r w:rsidR="0084108D">
        <w:t>ется неотъемлемой частью</w:t>
      </w:r>
      <w:r w:rsidRPr="00D93EBA">
        <w:t xml:space="preserve"> Договор</w:t>
      </w:r>
      <w:r w:rsidR="0084108D">
        <w:t>а</w:t>
      </w:r>
      <w:r w:rsidRPr="00D93EBA">
        <w:t>.</w:t>
      </w:r>
    </w:p>
    <w:p w14:paraId="2CA797B1" w14:textId="128C992B" w:rsidR="00905766" w:rsidRDefault="00905766" w:rsidP="00D93EBA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</w:pPr>
      <w:r>
        <w:t xml:space="preserve">Дата проведения конференции – </w:t>
      </w:r>
      <w:r w:rsidR="005E21E7" w:rsidRPr="00887A7C">
        <w:t>2-6 июля</w:t>
      </w:r>
      <w:r w:rsidRPr="00887A7C">
        <w:t xml:space="preserve"> 2024г.,</w:t>
      </w:r>
    </w:p>
    <w:p w14:paraId="165450B9" w14:textId="5F5D74E0" w:rsidR="00905766" w:rsidRDefault="00905766" w:rsidP="009057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Подготовительный период к конференции – </w:t>
      </w:r>
      <w:r w:rsidRPr="00887A7C">
        <w:t>с 1</w:t>
      </w:r>
      <w:r w:rsidR="005E21E7" w:rsidRPr="00887A7C">
        <w:t>фев</w:t>
      </w:r>
      <w:r w:rsidR="008B708D">
        <w:t>р</w:t>
      </w:r>
      <w:r w:rsidR="005E21E7" w:rsidRPr="00887A7C">
        <w:t>аля</w:t>
      </w:r>
      <w:r w:rsidR="002D0684">
        <w:t xml:space="preserve"> 2024г.</w:t>
      </w:r>
      <w:r w:rsidRPr="00887A7C">
        <w:t xml:space="preserve"> по </w:t>
      </w:r>
      <w:r w:rsidR="00D96DC7" w:rsidRPr="00887A7C">
        <w:t>1</w:t>
      </w:r>
      <w:r w:rsidR="005E21E7" w:rsidRPr="00887A7C">
        <w:t xml:space="preserve"> июля</w:t>
      </w:r>
      <w:r w:rsidRPr="00887A7C">
        <w:t xml:space="preserve"> 2024г.,</w:t>
      </w:r>
    </w:p>
    <w:p w14:paraId="72934B93" w14:textId="59C1FBBB" w:rsidR="00357BBC" w:rsidRDefault="00905766" w:rsidP="009057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>Срок оказания Услуг -</w:t>
      </w:r>
      <w:r w:rsidR="007F3788" w:rsidRPr="00D93EBA">
        <w:t xml:space="preserve"> с </w:t>
      </w:r>
      <w:r w:rsidR="002D35FD" w:rsidRPr="00D93EBA">
        <w:t xml:space="preserve">даты </w:t>
      </w:r>
      <w:r>
        <w:t>заключения договора</w:t>
      </w:r>
      <w:r w:rsidR="00ED74BA" w:rsidRPr="00D93EBA">
        <w:t xml:space="preserve"> </w:t>
      </w:r>
      <w:r w:rsidR="007B0C12" w:rsidRPr="00D93EBA">
        <w:t>до</w:t>
      </w:r>
      <w:r w:rsidR="002D35FD" w:rsidRPr="00D93EBA">
        <w:t xml:space="preserve"> </w:t>
      </w:r>
      <w:r w:rsidR="005E21E7" w:rsidRPr="00887A7C">
        <w:t>6 июля</w:t>
      </w:r>
      <w:r w:rsidR="00193F5C" w:rsidRPr="00887A7C">
        <w:t xml:space="preserve"> 202</w:t>
      </w:r>
      <w:r w:rsidRPr="00887A7C">
        <w:t>4</w:t>
      </w:r>
      <w:r w:rsidR="00193F5C" w:rsidRPr="00887A7C">
        <w:t xml:space="preserve"> г</w:t>
      </w:r>
      <w:r w:rsidR="00CD4401" w:rsidRPr="00887A7C">
        <w:t>.</w:t>
      </w:r>
      <w:r>
        <w:t xml:space="preserve"> включительно.</w:t>
      </w:r>
    </w:p>
    <w:p w14:paraId="743012A4" w14:textId="77777777" w:rsidR="007C5814" w:rsidRPr="007C5814" w:rsidRDefault="007C5814" w:rsidP="007C5814">
      <w:pPr>
        <w:widowControl w:val="0"/>
        <w:suppressAutoHyphens/>
        <w:autoSpaceDE w:val="0"/>
        <w:autoSpaceDN w:val="0"/>
        <w:adjustRightInd w:val="0"/>
        <w:ind w:left="710" w:right="113"/>
      </w:pPr>
    </w:p>
    <w:p w14:paraId="5C44F1E8" w14:textId="47ED176A" w:rsidR="009E40A2" w:rsidRPr="007C5814" w:rsidRDefault="009E40A2" w:rsidP="00D93EBA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ind w:left="284" w:right="113" w:firstLine="426"/>
        <w:jc w:val="center"/>
      </w:pPr>
      <w:r w:rsidRPr="00D93EBA">
        <w:rPr>
          <w:b/>
          <w:bCs/>
        </w:rPr>
        <w:t>ТЕХНИЧЕСКИЕ УСЛОВИЯ</w:t>
      </w:r>
    </w:p>
    <w:p w14:paraId="5791171A" w14:textId="77777777" w:rsidR="007C5814" w:rsidRPr="001F2A3E" w:rsidRDefault="007C5814" w:rsidP="007C5814">
      <w:pPr>
        <w:widowControl w:val="0"/>
        <w:suppressAutoHyphens/>
        <w:autoSpaceDE w:val="0"/>
        <w:autoSpaceDN w:val="0"/>
        <w:adjustRightInd w:val="0"/>
        <w:ind w:left="710" w:right="113"/>
      </w:pPr>
    </w:p>
    <w:p w14:paraId="2F942928" w14:textId="02023013" w:rsidR="00795E28" w:rsidRPr="00D93EBA" w:rsidRDefault="009E40A2" w:rsidP="00D93E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</w:pPr>
      <w:r w:rsidRPr="00D93EBA">
        <w:t>2.1.</w:t>
      </w:r>
      <w:r w:rsidRPr="00D93EBA">
        <w:tab/>
      </w:r>
      <w:r w:rsidR="00795E28" w:rsidRPr="00D93EBA">
        <w:t>Исполнитель оказывает Заказчику следующие услуги в соответствии с программой проведения Мероприятия: предоставление возможности</w:t>
      </w:r>
      <w:r w:rsidR="00B31ADA">
        <w:t xml:space="preserve"> </w:t>
      </w:r>
      <w:r w:rsidR="00D14B42">
        <w:t>участия в программе Мероприятия</w:t>
      </w:r>
      <w:r w:rsidR="00795E28" w:rsidRPr="00D93EBA">
        <w:t>, предоставление оборудования и технических средств для устных и стендовых докладов, оказание консультационных услуг по вопросам участия в Мероприятии</w:t>
      </w:r>
      <w:r w:rsidR="008F3F11">
        <w:t>.</w:t>
      </w:r>
    </w:p>
    <w:p w14:paraId="1D9597B1" w14:textId="3E6C9BA9" w:rsidR="009E40A2" w:rsidRPr="00D93EBA" w:rsidRDefault="00795E28" w:rsidP="00D93E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</w:pPr>
      <w:r w:rsidRPr="00D93EBA">
        <w:t xml:space="preserve">2.2. </w:t>
      </w:r>
      <w:r w:rsidRPr="00D93EBA">
        <w:tab/>
      </w:r>
      <w:r w:rsidR="009E40A2" w:rsidRPr="00D93EBA">
        <w:t xml:space="preserve">Регламент проведения Мероприятия может быть изменен Исполнителем в одностороннем порядке в случае введения санитарно-эпидемиологических или иных ограничений (режима повышенной готовности, чрезвычайного положения и т.п.), препятствующих проведению Мероприятия на условиях, предусмотренных пунктом 2.1 настоящего </w:t>
      </w:r>
      <w:r w:rsidR="00646E29">
        <w:t>Д</w:t>
      </w:r>
      <w:r w:rsidR="00646E29" w:rsidRPr="00D93EBA">
        <w:t>оговора</w:t>
      </w:r>
      <w:r w:rsidR="009E40A2" w:rsidRPr="00D93EBA">
        <w:t xml:space="preserve">, в соответствии с нормативными актами органов исполнительной власти. О порядке проведения </w:t>
      </w:r>
      <w:r w:rsidRPr="00D93EBA">
        <w:t>Мероприятия</w:t>
      </w:r>
      <w:r w:rsidR="009E40A2" w:rsidRPr="00D93EBA">
        <w:t xml:space="preserve"> с учетом таких изменений Исполнитель уведомляет Заказчика любым способом с использованием </w:t>
      </w:r>
      <w:r w:rsidR="009E40A2" w:rsidRPr="00D93EBA">
        <w:lastRenderedPageBreak/>
        <w:t xml:space="preserve">контактных данных, указанных в разделе </w:t>
      </w:r>
      <w:r w:rsidR="00F808EF">
        <w:t>10</w:t>
      </w:r>
      <w:r w:rsidR="00F808EF" w:rsidRPr="00D93EBA">
        <w:t xml:space="preserve"> </w:t>
      </w:r>
      <w:r w:rsidR="009E40A2" w:rsidRPr="00D93EBA">
        <w:t xml:space="preserve">настоящего </w:t>
      </w:r>
      <w:r w:rsidR="003E611A">
        <w:t>Д</w:t>
      </w:r>
      <w:r w:rsidR="003E611A" w:rsidRPr="00D93EBA">
        <w:t>оговора</w:t>
      </w:r>
      <w:r w:rsidR="009E40A2" w:rsidRPr="00D93EBA">
        <w:t xml:space="preserve">, и (или) путем размещения информации в сети Интернет, указанному в </w:t>
      </w:r>
      <w:r w:rsidR="003E611A" w:rsidRPr="00D93EBA">
        <w:t>Техническ</w:t>
      </w:r>
      <w:r w:rsidR="003E611A">
        <w:t>о</w:t>
      </w:r>
      <w:r w:rsidR="003E611A" w:rsidRPr="00D93EBA">
        <w:t>м задани</w:t>
      </w:r>
      <w:r w:rsidR="003E611A">
        <w:t>и (</w:t>
      </w:r>
      <w:r w:rsidR="00F808EF">
        <w:t>Приложении № 1 к настоящему</w:t>
      </w:r>
      <w:r w:rsidR="009E40A2" w:rsidRPr="00D93EBA">
        <w:t xml:space="preserve"> </w:t>
      </w:r>
      <w:r w:rsidR="003E611A">
        <w:t>Д</w:t>
      </w:r>
      <w:r w:rsidR="003E611A" w:rsidRPr="00D93EBA">
        <w:t>оговор</w:t>
      </w:r>
      <w:r w:rsidR="003E611A">
        <w:t>у)</w:t>
      </w:r>
      <w:r w:rsidR="009E40A2" w:rsidRPr="00D93EBA">
        <w:t>.</w:t>
      </w:r>
    </w:p>
    <w:p w14:paraId="51D2C6BB" w14:textId="77777777" w:rsidR="005C2B0F" w:rsidRPr="001F2A3E" w:rsidRDefault="00E15923" w:rsidP="00D93EB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right="113" w:firstLine="491"/>
        <w:jc w:val="center"/>
      </w:pPr>
      <w:r w:rsidRPr="00D93EBA">
        <w:rPr>
          <w:b/>
          <w:bCs/>
        </w:rPr>
        <w:t>ПРАВА И ОБЯЗАННОСТИ СТОРОН</w:t>
      </w:r>
    </w:p>
    <w:p w14:paraId="31E1A875" w14:textId="77777777" w:rsidR="001F2A3E" w:rsidRPr="00D93EBA" w:rsidRDefault="001F2A3E" w:rsidP="001F2A3E">
      <w:pPr>
        <w:widowControl w:val="0"/>
        <w:suppressAutoHyphens/>
        <w:autoSpaceDE w:val="0"/>
        <w:autoSpaceDN w:val="0"/>
        <w:adjustRightInd w:val="0"/>
        <w:ind w:left="775" w:right="113"/>
      </w:pPr>
    </w:p>
    <w:p w14:paraId="1E1EC229" w14:textId="77777777" w:rsidR="005C2B0F" w:rsidRPr="00D93EBA" w:rsidRDefault="00E15923" w:rsidP="00D93EBA">
      <w:pPr>
        <w:keepNext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397"/>
        <w:jc w:val="both"/>
      </w:pPr>
      <w:r w:rsidRPr="00D93EBA">
        <w:t>Исполнитель</w:t>
      </w:r>
      <w:r w:rsidR="005C2B0F" w:rsidRPr="00D93EBA">
        <w:t xml:space="preserve"> обязуется:</w:t>
      </w:r>
    </w:p>
    <w:p w14:paraId="1D0B6AA6" w14:textId="0138B6E5" w:rsidR="005C2B0F" w:rsidRPr="00D93EBA" w:rsidRDefault="00ED74BA" w:rsidP="00D93EBA">
      <w:pPr>
        <w:widowControl w:val="0"/>
        <w:numPr>
          <w:ilvl w:val="2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 xml:space="preserve">надлежащим образом </w:t>
      </w:r>
      <w:r w:rsidR="00FB5C38" w:rsidRPr="00D93EBA">
        <w:t>оказывать Услуги, предусмотренные Техническим заданием</w:t>
      </w:r>
      <w:r w:rsidR="003E611A">
        <w:t xml:space="preserve"> (Приложение №1 к настоящему</w:t>
      </w:r>
      <w:r w:rsidR="003E611A" w:rsidRPr="00D93EBA">
        <w:t xml:space="preserve"> </w:t>
      </w:r>
      <w:r w:rsidR="003E611A">
        <w:t>Договору)</w:t>
      </w:r>
      <w:r w:rsidR="00FB5C38" w:rsidRPr="00D93EBA">
        <w:t xml:space="preserve">, </w:t>
      </w:r>
      <w:r w:rsidR="005E21E7">
        <w:t>в</w:t>
      </w:r>
      <w:r w:rsidR="00FB5C38" w:rsidRPr="00D93EBA">
        <w:t xml:space="preserve"> том числе </w:t>
      </w:r>
      <w:r w:rsidR="00074DA8" w:rsidRPr="00D93EBA">
        <w:t>о</w:t>
      </w:r>
      <w:r w:rsidR="005C2B0F" w:rsidRPr="00D93EBA">
        <w:t xml:space="preserve">беспечить </w:t>
      </w:r>
      <w:r w:rsidR="00FB5C38" w:rsidRPr="00D93EBA">
        <w:t xml:space="preserve">возможность участия </w:t>
      </w:r>
      <w:r w:rsidR="002D35FD" w:rsidRPr="00D93EBA">
        <w:t>За</w:t>
      </w:r>
      <w:r w:rsidR="002204F8" w:rsidRPr="00D93EBA">
        <w:t>казчика</w:t>
      </w:r>
      <w:r w:rsidR="002D35FD" w:rsidRPr="00D93EBA">
        <w:t xml:space="preserve"> в Мероприятии</w:t>
      </w:r>
      <w:r w:rsidR="00074DA8" w:rsidRPr="00D93EBA">
        <w:t>;</w:t>
      </w:r>
    </w:p>
    <w:p w14:paraId="5A072E48" w14:textId="77777777" w:rsidR="00357BBC" w:rsidRPr="00D93EBA" w:rsidRDefault="007F3788" w:rsidP="00D93EBA">
      <w:pPr>
        <w:pStyle w:val="a4"/>
        <w:widowControl/>
        <w:numPr>
          <w:ilvl w:val="2"/>
          <w:numId w:val="1"/>
        </w:numPr>
        <w:tabs>
          <w:tab w:val="num" w:pos="540"/>
        </w:tabs>
        <w:suppressAutoHyphens/>
        <w:autoSpaceDE/>
        <w:autoSpaceDN/>
        <w:adjustRightInd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>п</w:t>
      </w:r>
      <w:r w:rsidR="005C2B0F" w:rsidRPr="00D93EBA">
        <w:rPr>
          <w:rFonts w:ascii="Times New Roman" w:hAnsi="Times New Roman" w:cs="Times New Roman"/>
        </w:rPr>
        <w:t xml:space="preserve">о результатам </w:t>
      </w:r>
      <w:r w:rsidR="008472C1" w:rsidRPr="00D93EBA">
        <w:rPr>
          <w:rFonts w:ascii="Times New Roman" w:hAnsi="Times New Roman" w:cs="Times New Roman"/>
        </w:rPr>
        <w:t xml:space="preserve">оказания </w:t>
      </w:r>
      <w:r w:rsidR="00FD1F7C" w:rsidRPr="00D93EBA">
        <w:rPr>
          <w:rFonts w:ascii="Times New Roman" w:hAnsi="Times New Roman" w:cs="Times New Roman"/>
        </w:rPr>
        <w:t xml:space="preserve">Услуг </w:t>
      </w:r>
      <w:r w:rsidR="00FB5C38" w:rsidRPr="00D93EBA">
        <w:rPr>
          <w:rFonts w:ascii="Times New Roman" w:hAnsi="Times New Roman" w:cs="Times New Roman"/>
        </w:rPr>
        <w:t>оформить и передать Заказчику</w:t>
      </w:r>
      <w:r w:rsidR="00A92AA8" w:rsidRPr="00D93EBA">
        <w:rPr>
          <w:rFonts w:ascii="Times New Roman" w:hAnsi="Times New Roman" w:cs="Times New Roman"/>
        </w:rPr>
        <w:t xml:space="preserve"> Акт сдачи-</w:t>
      </w:r>
      <w:r w:rsidR="005C2B0F" w:rsidRPr="00D93EBA">
        <w:rPr>
          <w:rFonts w:ascii="Times New Roman" w:hAnsi="Times New Roman" w:cs="Times New Roman"/>
        </w:rPr>
        <w:t>приемки услуг</w:t>
      </w:r>
      <w:r w:rsidR="009706FA" w:rsidRPr="00D93EBA">
        <w:rPr>
          <w:rFonts w:ascii="Times New Roman" w:hAnsi="Times New Roman" w:cs="Times New Roman"/>
        </w:rPr>
        <w:t xml:space="preserve"> (далее – Акт)</w:t>
      </w:r>
      <w:r w:rsidR="005C2B0F" w:rsidRPr="00D93EBA">
        <w:rPr>
          <w:rFonts w:ascii="Times New Roman" w:hAnsi="Times New Roman" w:cs="Times New Roman"/>
        </w:rPr>
        <w:t xml:space="preserve"> в 2-х </w:t>
      </w:r>
      <w:r w:rsidR="00FB5C38" w:rsidRPr="00D93EBA">
        <w:rPr>
          <w:rFonts w:ascii="Times New Roman" w:hAnsi="Times New Roman" w:cs="Times New Roman"/>
        </w:rPr>
        <w:t xml:space="preserve">оригинальных </w:t>
      </w:r>
      <w:r w:rsidR="005C2B0F" w:rsidRPr="00D93EBA">
        <w:rPr>
          <w:rFonts w:ascii="Times New Roman" w:hAnsi="Times New Roman" w:cs="Times New Roman"/>
        </w:rPr>
        <w:t xml:space="preserve">экземплярах, </w:t>
      </w:r>
      <w:r w:rsidR="007B0C12" w:rsidRPr="00D93EBA">
        <w:rPr>
          <w:rFonts w:ascii="Times New Roman" w:hAnsi="Times New Roman" w:cs="Times New Roman"/>
        </w:rPr>
        <w:t>подписанны</w:t>
      </w:r>
      <w:r w:rsidR="00FB5C38" w:rsidRPr="00D93EBA">
        <w:rPr>
          <w:rFonts w:ascii="Times New Roman" w:hAnsi="Times New Roman" w:cs="Times New Roman"/>
        </w:rPr>
        <w:t>х</w:t>
      </w:r>
      <w:r w:rsidR="007B0C12" w:rsidRPr="00D93EBA">
        <w:rPr>
          <w:rFonts w:ascii="Times New Roman" w:hAnsi="Times New Roman" w:cs="Times New Roman"/>
        </w:rPr>
        <w:t xml:space="preserve"> со </w:t>
      </w:r>
      <w:r w:rsidR="00FB5C38" w:rsidRPr="00D93EBA">
        <w:rPr>
          <w:rFonts w:ascii="Times New Roman" w:hAnsi="Times New Roman" w:cs="Times New Roman"/>
        </w:rPr>
        <w:t>С</w:t>
      </w:r>
      <w:r w:rsidR="007B0C12" w:rsidRPr="00D93EBA">
        <w:rPr>
          <w:rFonts w:ascii="Times New Roman" w:hAnsi="Times New Roman" w:cs="Times New Roman"/>
        </w:rPr>
        <w:t>тороны</w:t>
      </w:r>
      <w:r w:rsidR="00FB5C38" w:rsidRPr="00D93EBA">
        <w:rPr>
          <w:rFonts w:ascii="Times New Roman" w:hAnsi="Times New Roman" w:cs="Times New Roman"/>
        </w:rPr>
        <w:t xml:space="preserve"> Исполнителя</w:t>
      </w:r>
      <w:r w:rsidR="005C2B0F" w:rsidRPr="00D93EBA">
        <w:rPr>
          <w:rFonts w:ascii="Times New Roman" w:hAnsi="Times New Roman" w:cs="Times New Roman"/>
        </w:rPr>
        <w:t xml:space="preserve">. </w:t>
      </w:r>
    </w:p>
    <w:p w14:paraId="60876109" w14:textId="035E2D89" w:rsidR="005C2B0F" w:rsidRPr="00D93EBA" w:rsidRDefault="00985514" w:rsidP="00D93EBA">
      <w:pPr>
        <w:pStyle w:val="a4"/>
        <w:widowControl/>
        <w:numPr>
          <w:ilvl w:val="1"/>
          <w:numId w:val="1"/>
        </w:numPr>
        <w:suppressAutoHyphens/>
        <w:autoSpaceDE/>
        <w:autoSpaceDN/>
        <w:adjustRightInd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Заказчик </w:t>
      </w:r>
      <w:r w:rsidR="005C2B0F" w:rsidRPr="00D93EBA">
        <w:rPr>
          <w:rFonts w:ascii="Times New Roman" w:hAnsi="Times New Roman" w:cs="Times New Roman"/>
        </w:rPr>
        <w:t>обязуется:</w:t>
      </w:r>
    </w:p>
    <w:p w14:paraId="44A29127" w14:textId="36AD2075" w:rsidR="005C2B0F" w:rsidRPr="00D93EBA" w:rsidRDefault="005C2B0F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подписать </w:t>
      </w:r>
      <w:r w:rsidR="009706FA" w:rsidRPr="00D93EBA">
        <w:rPr>
          <w:rFonts w:ascii="Times New Roman" w:hAnsi="Times New Roman" w:cs="Times New Roman"/>
        </w:rPr>
        <w:t xml:space="preserve">Акт </w:t>
      </w:r>
      <w:r w:rsidRPr="00D93EBA">
        <w:rPr>
          <w:rFonts w:ascii="Times New Roman" w:hAnsi="Times New Roman" w:cs="Times New Roman"/>
        </w:rPr>
        <w:t xml:space="preserve">и </w:t>
      </w:r>
      <w:r w:rsidR="00FB5C38" w:rsidRPr="00D93EBA">
        <w:rPr>
          <w:rFonts w:ascii="Times New Roman" w:hAnsi="Times New Roman" w:cs="Times New Roman"/>
        </w:rPr>
        <w:t>передать</w:t>
      </w:r>
      <w:r w:rsidRPr="00D93EBA">
        <w:rPr>
          <w:rFonts w:ascii="Times New Roman" w:hAnsi="Times New Roman" w:cs="Times New Roman"/>
        </w:rPr>
        <w:t xml:space="preserve">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 один экземпляр Акта</w:t>
      </w:r>
      <w:r w:rsidR="00A6550F" w:rsidRPr="00D93EBA">
        <w:rPr>
          <w:rFonts w:ascii="Times New Roman" w:hAnsi="Times New Roman" w:cs="Times New Roman"/>
        </w:rPr>
        <w:t xml:space="preserve"> </w:t>
      </w:r>
      <w:r w:rsidR="005504F7" w:rsidRPr="00D93EBA">
        <w:rPr>
          <w:rFonts w:ascii="Times New Roman" w:hAnsi="Times New Roman" w:cs="Times New Roman"/>
        </w:rPr>
        <w:t>или</w:t>
      </w:r>
      <w:r w:rsidR="00A6550F" w:rsidRPr="00D93EBA">
        <w:rPr>
          <w:rFonts w:ascii="Times New Roman" w:hAnsi="Times New Roman" w:cs="Times New Roman"/>
        </w:rPr>
        <w:t xml:space="preserve"> направить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</w:t>
      </w:r>
      <w:r w:rsidR="00A6550F" w:rsidRPr="00D93EBA">
        <w:rPr>
          <w:rFonts w:ascii="Times New Roman" w:hAnsi="Times New Roman" w:cs="Times New Roman"/>
        </w:rPr>
        <w:t xml:space="preserve"> мотивированны</w:t>
      </w:r>
      <w:r w:rsidR="009706FA" w:rsidRPr="00D93EBA">
        <w:rPr>
          <w:rFonts w:ascii="Times New Roman" w:hAnsi="Times New Roman" w:cs="Times New Roman"/>
        </w:rPr>
        <w:t>й отказ от подписания Акта</w:t>
      </w:r>
      <w:r w:rsidRPr="00D93EBA">
        <w:rPr>
          <w:rFonts w:ascii="Times New Roman" w:hAnsi="Times New Roman" w:cs="Times New Roman"/>
        </w:rPr>
        <w:t xml:space="preserve">. В случае не подписания </w:t>
      </w:r>
      <w:r w:rsidR="009706FA" w:rsidRPr="00D93EBA">
        <w:rPr>
          <w:rFonts w:ascii="Times New Roman" w:hAnsi="Times New Roman" w:cs="Times New Roman"/>
        </w:rPr>
        <w:t>Заказчиком</w:t>
      </w:r>
      <w:r w:rsidRPr="00D93EBA">
        <w:rPr>
          <w:rFonts w:ascii="Times New Roman" w:hAnsi="Times New Roman" w:cs="Times New Roman"/>
        </w:rPr>
        <w:t xml:space="preserve"> Акта </w:t>
      </w:r>
      <w:r w:rsidR="00A6550F" w:rsidRPr="00D93EBA">
        <w:rPr>
          <w:rFonts w:ascii="Times New Roman" w:hAnsi="Times New Roman" w:cs="Times New Roman"/>
        </w:rPr>
        <w:t xml:space="preserve">и непредставления </w:t>
      </w:r>
      <w:r w:rsidR="009706FA" w:rsidRPr="00D93EBA">
        <w:rPr>
          <w:rFonts w:ascii="Times New Roman" w:hAnsi="Times New Roman" w:cs="Times New Roman"/>
        </w:rPr>
        <w:t>мотивированного отказа от подписания Акта</w:t>
      </w:r>
      <w:r w:rsidRPr="00D93EBA">
        <w:rPr>
          <w:rFonts w:ascii="Times New Roman" w:hAnsi="Times New Roman" w:cs="Times New Roman"/>
        </w:rPr>
        <w:t xml:space="preserve">, </w:t>
      </w:r>
      <w:r w:rsidR="00FD1F7C" w:rsidRPr="00D93EBA">
        <w:rPr>
          <w:rFonts w:ascii="Times New Roman" w:hAnsi="Times New Roman" w:cs="Times New Roman"/>
        </w:rPr>
        <w:t xml:space="preserve">Услуги </w:t>
      </w:r>
      <w:r w:rsidR="007B0C12" w:rsidRPr="00D93EBA">
        <w:rPr>
          <w:rFonts w:ascii="Times New Roman" w:hAnsi="Times New Roman" w:cs="Times New Roman"/>
        </w:rPr>
        <w:t xml:space="preserve">считаются </w:t>
      </w:r>
      <w:r w:rsidR="00FB5C38" w:rsidRPr="00D93EBA">
        <w:rPr>
          <w:rFonts w:ascii="Times New Roman" w:hAnsi="Times New Roman" w:cs="Times New Roman"/>
        </w:rPr>
        <w:t xml:space="preserve">оказанными Исполнителем и </w:t>
      </w:r>
      <w:r w:rsidR="007B0C12" w:rsidRPr="00D93EBA">
        <w:rPr>
          <w:rFonts w:ascii="Times New Roman" w:hAnsi="Times New Roman" w:cs="Times New Roman"/>
        </w:rPr>
        <w:t>принятыми</w:t>
      </w:r>
      <w:r w:rsidR="00FB5C38" w:rsidRPr="00D93EBA">
        <w:rPr>
          <w:rFonts w:ascii="Times New Roman" w:hAnsi="Times New Roman" w:cs="Times New Roman"/>
        </w:rPr>
        <w:t xml:space="preserve"> Заказчиком в полном объеме;</w:t>
      </w:r>
    </w:p>
    <w:p w14:paraId="2BA75AD0" w14:textId="77777777" w:rsidR="005C2B0F" w:rsidRPr="00D93EBA" w:rsidRDefault="008472C1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>о</w:t>
      </w:r>
      <w:r w:rsidR="005C2B0F" w:rsidRPr="00D93EBA">
        <w:rPr>
          <w:rFonts w:ascii="Times New Roman" w:hAnsi="Times New Roman" w:cs="Times New Roman"/>
        </w:rPr>
        <w:t xml:space="preserve">платить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</w:t>
      </w:r>
      <w:r w:rsidR="005C2B0F" w:rsidRPr="00D93EBA">
        <w:rPr>
          <w:rFonts w:ascii="Times New Roman" w:hAnsi="Times New Roman" w:cs="Times New Roman"/>
        </w:rPr>
        <w:t xml:space="preserve"> </w:t>
      </w:r>
      <w:r w:rsidR="00FD1F7C" w:rsidRPr="00D93EBA">
        <w:rPr>
          <w:rFonts w:ascii="Times New Roman" w:hAnsi="Times New Roman" w:cs="Times New Roman"/>
        </w:rPr>
        <w:t xml:space="preserve">Услуги </w:t>
      </w:r>
      <w:r w:rsidR="005C2B0F" w:rsidRPr="00D93EBA">
        <w:rPr>
          <w:rFonts w:ascii="Times New Roman" w:hAnsi="Times New Roman" w:cs="Times New Roman"/>
        </w:rPr>
        <w:t>в размере и в сроки, предусмотренные Договором</w:t>
      </w:r>
      <w:r w:rsidR="00FB5C38" w:rsidRPr="00D93EBA">
        <w:rPr>
          <w:rFonts w:ascii="Times New Roman" w:hAnsi="Times New Roman" w:cs="Times New Roman"/>
        </w:rPr>
        <w:t>;</w:t>
      </w:r>
    </w:p>
    <w:p w14:paraId="4E53A8A4" w14:textId="24CA1E6A" w:rsidR="00FB5C38" w:rsidRPr="00D93EBA" w:rsidRDefault="00A75813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A75813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 xml:space="preserve">в случае одностороннего отказа от Договора письменно уведомить об этом Исполнителя. </w:t>
      </w:r>
    </w:p>
    <w:p w14:paraId="7A797590" w14:textId="77777777" w:rsidR="005C2B0F" w:rsidRPr="00D93EBA" w:rsidRDefault="00E15923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Исполнитель</w:t>
      </w:r>
      <w:r w:rsidR="005C2B0F" w:rsidRPr="00D93EBA">
        <w:rPr>
          <w:rFonts w:ascii="Times New Roman" w:hAnsi="Times New Roman" w:cs="Times New Roman"/>
        </w:rPr>
        <w:t xml:space="preserve"> имеет право приостанавливать исполнение Договора, если </w:t>
      </w:r>
      <w:r w:rsidR="00985514" w:rsidRPr="00D93EBA">
        <w:rPr>
          <w:rFonts w:ascii="Times New Roman" w:hAnsi="Times New Roman" w:cs="Times New Roman"/>
        </w:rPr>
        <w:t>Заказчик</w:t>
      </w:r>
      <w:r w:rsidR="005C2B0F" w:rsidRPr="00D93EBA">
        <w:rPr>
          <w:rFonts w:ascii="Times New Roman" w:hAnsi="Times New Roman" w:cs="Times New Roman"/>
        </w:rPr>
        <w:t xml:space="preserve"> не выполняет либо ненадлежащим образом выполняет свои обязательства по Договору</w:t>
      </w:r>
      <w:r w:rsidR="002204F8" w:rsidRPr="00D93EBA">
        <w:rPr>
          <w:rFonts w:ascii="Times New Roman" w:hAnsi="Times New Roman" w:cs="Times New Roman"/>
        </w:rPr>
        <w:t>, о чем Исполнитель уведомляет Заказчика.</w:t>
      </w:r>
    </w:p>
    <w:p w14:paraId="7569D26A" w14:textId="77777777" w:rsidR="007C5814" w:rsidRDefault="007C5814" w:rsidP="007C5814">
      <w:pPr>
        <w:pStyle w:val="a4"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394390AB" w14:textId="77777777" w:rsidR="005C2B0F" w:rsidRDefault="00E15923" w:rsidP="00D93EBA">
      <w:pPr>
        <w:pStyle w:val="a4"/>
        <w:numPr>
          <w:ilvl w:val="0"/>
          <w:numId w:val="1"/>
        </w:numPr>
        <w:suppressAutoHyphens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СТОИМОСТЬ УСЛУГ И ПОРЯДОК РАСЧЕТОВ</w:t>
      </w:r>
    </w:p>
    <w:p w14:paraId="39085AC2" w14:textId="77777777" w:rsidR="001F2A3E" w:rsidRPr="00D93EBA" w:rsidRDefault="001F2A3E" w:rsidP="001F2A3E">
      <w:pPr>
        <w:pStyle w:val="a4"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17CA29AA" w14:textId="5811B635" w:rsidR="007D3716" w:rsidRPr="007D3716" w:rsidRDefault="005C2B0F" w:rsidP="00A02052">
      <w:pPr>
        <w:pStyle w:val="a4"/>
        <w:numPr>
          <w:ilvl w:val="1"/>
          <w:numId w:val="1"/>
        </w:numPr>
        <w:suppressAutoHyphens/>
        <w:ind w:left="0" w:right="0" w:firstLine="426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Стоимость </w:t>
      </w:r>
      <w:r w:rsidR="00FD1F7C" w:rsidRPr="00D93EBA">
        <w:rPr>
          <w:rFonts w:ascii="Times New Roman" w:hAnsi="Times New Roman" w:cs="Times New Roman"/>
        </w:rPr>
        <w:t>Услуг</w:t>
      </w:r>
      <w:r w:rsidR="00DA2415" w:rsidRPr="00D93EBA">
        <w:rPr>
          <w:rFonts w:ascii="Times New Roman" w:hAnsi="Times New Roman" w:cs="Times New Roman"/>
        </w:rPr>
        <w:t xml:space="preserve"> </w:t>
      </w:r>
      <w:r w:rsidR="002B1480" w:rsidRPr="00D93EBA">
        <w:rPr>
          <w:rFonts w:ascii="Times New Roman" w:hAnsi="Times New Roman" w:cs="Times New Roman"/>
        </w:rPr>
        <w:t>составляет</w:t>
      </w:r>
      <w:r w:rsidR="007D3716">
        <w:rPr>
          <w:rFonts w:ascii="Times New Roman" w:hAnsi="Times New Roman" w:cs="Times New Roman"/>
        </w:rPr>
        <w:t xml:space="preserve"> </w:t>
      </w:r>
      <w:r w:rsidR="007D3716" w:rsidRPr="007D3716">
        <w:rPr>
          <w:rFonts w:ascii="Times New Roman" w:hAnsi="Times New Roman" w:cs="Times New Roman"/>
          <w:i/>
          <w:iCs/>
          <w:color w:val="FF0000"/>
        </w:rPr>
        <w:t>(выбрать нужн</w:t>
      </w:r>
      <w:r w:rsidR="00C303D0">
        <w:rPr>
          <w:rFonts w:ascii="Times New Roman" w:hAnsi="Times New Roman" w:cs="Times New Roman"/>
          <w:i/>
          <w:iCs/>
          <w:color w:val="FF0000"/>
        </w:rPr>
        <w:t xml:space="preserve">ую </w:t>
      </w:r>
      <w:r w:rsidR="00F37A7E">
        <w:rPr>
          <w:rFonts w:ascii="Times New Roman" w:hAnsi="Times New Roman" w:cs="Times New Roman"/>
          <w:i/>
          <w:iCs/>
          <w:color w:val="FF0000"/>
        </w:rPr>
        <w:t>с</w:t>
      </w:r>
      <w:r w:rsidR="00C303D0">
        <w:rPr>
          <w:rFonts w:ascii="Times New Roman" w:hAnsi="Times New Roman" w:cs="Times New Roman"/>
          <w:i/>
          <w:iCs/>
          <w:color w:val="FF0000"/>
        </w:rPr>
        <w:t>тоимость</w:t>
      </w:r>
      <w:r w:rsidR="007D3716" w:rsidRPr="007D3716">
        <w:rPr>
          <w:rFonts w:ascii="Times New Roman" w:hAnsi="Times New Roman" w:cs="Times New Roman"/>
          <w:i/>
          <w:iCs/>
          <w:color w:val="FF0000"/>
        </w:rPr>
        <w:t>, остальное удалить)</w:t>
      </w:r>
      <w:r w:rsidRPr="007D3716">
        <w:rPr>
          <w:rFonts w:ascii="Times New Roman" w:hAnsi="Times New Roman" w:cs="Times New Roman"/>
          <w:color w:val="FF0000"/>
        </w:rPr>
        <w:t xml:space="preserve"> </w:t>
      </w:r>
    </w:p>
    <w:p w14:paraId="418AE325" w14:textId="3CFD5608" w:rsidR="007D3716" w:rsidRPr="00D14B42" w:rsidRDefault="004B386E" w:rsidP="002A35EA">
      <w:pPr>
        <w:pStyle w:val="a4"/>
        <w:suppressAutoHyphens/>
        <w:ind w:right="0"/>
        <w:rPr>
          <w:rFonts w:ascii="Times New Roman" w:hAnsi="Times New Roman" w:cs="Times New Roman"/>
          <w:color w:val="4F81BD" w:themeColor="accent1"/>
        </w:rPr>
      </w:pPr>
      <w:r w:rsidRPr="00D14B42">
        <w:rPr>
          <w:rFonts w:ascii="Times New Roman" w:hAnsi="Times New Roman" w:cs="Times New Roman"/>
          <w:color w:val="4F81BD" w:themeColor="accent1"/>
        </w:rPr>
        <w:t>9</w:t>
      </w:r>
      <w:r w:rsidRPr="00D14B42">
        <w:rPr>
          <w:rFonts w:ascii="Times New Roman" w:eastAsia="MS Mincho" w:hAnsi="Times New Roman" w:cs="Times New Roman"/>
          <w:color w:val="4F81BD" w:themeColor="accent1"/>
        </w:rPr>
        <w:t>500</w:t>
      </w:r>
      <w:r w:rsidR="002B1480" w:rsidRPr="00D14B42">
        <w:rPr>
          <w:rFonts w:ascii="Times New Roman" w:eastAsia="MS Mincho" w:hAnsi="Times New Roman" w:cs="Times New Roman"/>
          <w:color w:val="4F81BD" w:themeColor="accent1"/>
        </w:rPr>
        <w:t xml:space="preserve"> (</w:t>
      </w:r>
      <w:r w:rsidR="00905766" w:rsidRPr="00D14B42">
        <w:rPr>
          <w:rFonts w:ascii="Times New Roman" w:eastAsia="MS Mincho" w:hAnsi="Times New Roman" w:cs="Times New Roman"/>
          <w:color w:val="4F81BD" w:themeColor="accent1"/>
        </w:rPr>
        <w:t>Д</w:t>
      </w:r>
      <w:r w:rsidRPr="00D14B42">
        <w:rPr>
          <w:rFonts w:ascii="Times New Roman" w:eastAsia="MS Mincho" w:hAnsi="Times New Roman" w:cs="Times New Roman"/>
          <w:color w:val="4F81BD" w:themeColor="accent1"/>
        </w:rPr>
        <w:t>евять</w:t>
      </w:r>
      <w:r w:rsidR="00905766" w:rsidRPr="00D14B42">
        <w:rPr>
          <w:rFonts w:ascii="Times New Roman" w:eastAsia="MS Mincho" w:hAnsi="Times New Roman" w:cs="Times New Roman"/>
          <w:color w:val="4F81BD" w:themeColor="accent1"/>
        </w:rPr>
        <w:t xml:space="preserve"> тысяч</w:t>
      </w:r>
      <w:r w:rsidRPr="00D14B42">
        <w:rPr>
          <w:rFonts w:ascii="Times New Roman" w:eastAsia="MS Mincho" w:hAnsi="Times New Roman" w:cs="Times New Roman"/>
          <w:color w:val="4F81BD" w:themeColor="accent1"/>
        </w:rPr>
        <w:t xml:space="preserve"> пятьсот</w:t>
      </w:r>
      <w:r w:rsidR="002B1480" w:rsidRPr="00D14B42">
        <w:rPr>
          <w:rFonts w:ascii="Times New Roman" w:eastAsia="MS Mincho" w:hAnsi="Times New Roman" w:cs="Times New Roman"/>
          <w:color w:val="4F81BD" w:themeColor="accent1"/>
        </w:rPr>
        <w:t>) рублей</w:t>
      </w:r>
      <w:r w:rsidR="002B1480" w:rsidRPr="00D14B42">
        <w:rPr>
          <w:rFonts w:ascii="Times New Roman" w:eastAsia="MS Mincho" w:hAnsi="Times New Roman" w:cs="Times New Roman"/>
          <w:i/>
          <w:color w:val="4F81BD" w:themeColor="accent1"/>
        </w:rPr>
        <w:t xml:space="preserve"> </w:t>
      </w:r>
      <w:sdt>
        <w:sdtPr>
          <w:rPr>
            <w:rFonts w:ascii="Times New Roman" w:eastAsia="MS Mincho" w:hAnsi="Times New Roman" w:cs="Times New Roman"/>
            <w:color w:val="4F81BD" w:themeColor="accent1"/>
          </w:rPr>
          <w:id w:val="-1306622338"/>
          <w:placeholder>
            <w:docPart w:val="86F4B8EAAA4C40838CBFC508E48597D6"/>
          </w:placeholder>
          <w:showingPlcHdr/>
        </w:sdtPr>
        <w:sdtEndPr/>
        <w:sdtContent>
          <w:r w:rsidR="002B1480" w:rsidRPr="00D14B42">
            <w:rPr>
              <w:rFonts w:ascii="Times New Roman" w:eastAsia="MS Mincho" w:hAnsi="Times New Roman" w:cs="Times New Roman"/>
              <w:color w:val="4F81BD" w:themeColor="accent1"/>
            </w:rPr>
            <w:t>00</w:t>
          </w:r>
        </w:sdtContent>
      </w:sdt>
      <w:r w:rsidR="002B1480" w:rsidRPr="00D14B42">
        <w:rPr>
          <w:rFonts w:ascii="Times New Roman" w:eastAsia="MS Mincho" w:hAnsi="Times New Roman" w:cs="Times New Roman"/>
          <w:color w:val="4F81BD" w:themeColor="accent1"/>
        </w:rPr>
        <w:t xml:space="preserve"> копеек</w:t>
      </w:r>
      <w:r w:rsidR="002B1480" w:rsidRPr="00D14B42">
        <w:rPr>
          <w:rFonts w:ascii="Times New Roman" w:eastAsia="MS Mincho" w:hAnsi="Times New Roman" w:cs="Times New Roman"/>
          <w:i/>
          <w:color w:val="4F81BD" w:themeColor="accent1"/>
        </w:rPr>
        <w:t>,</w:t>
      </w:r>
      <w:r w:rsidR="002B1480" w:rsidRPr="00D14B42">
        <w:rPr>
          <w:rFonts w:ascii="Times New Roman" w:eastAsia="MS Mincho" w:hAnsi="Times New Roman" w:cs="Times New Roman"/>
          <w:color w:val="4F81BD" w:themeColor="accent1"/>
        </w:rPr>
        <w:t xml:space="preserve"> в том числе НДС </w:t>
      </w:r>
      <w:r w:rsidR="007D3716" w:rsidRPr="00D14B42">
        <w:rPr>
          <w:rFonts w:ascii="Times New Roman" w:eastAsia="MS Mincho" w:hAnsi="Times New Roman" w:cs="Times New Roman"/>
          <w:color w:val="4F81BD" w:themeColor="accent1"/>
        </w:rPr>
        <w:t>(</w:t>
      </w:r>
      <w:r w:rsidR="00BB6002" w:rsidRPr="00D14B42">
        <w:rPr>
          <w:rFonts w:ascii="Times New Roman" w:eastAsia="MS Mincho" w:hAnsi="Times New Roman" w:cs="Times New Roman"/>
          <w:color w:val="4F81BD" w:themeColor="accent1"/>
        </w:rPr>
        <w:t>20</w:t>
      </w:r>
      <w:r w:rsidR="002B1480" w:rsidRPr="00D14B42">
        <w:rPr>
          <w:rFonts w:ascii="Times New Roman" w:eastAsia="MS Mincho" w:hAnsi="Times New Roman" w:cs="Times New Roman"/>
          <w:color w:val="4F81BD" w:themeColor="accent1"/>
        </w:rPr>
        <w:t>%</w:t>
      </w:r>
      <w:r w:rsidR="007D3716" w:rsidRPr="00D14B42">
        <w:rPr>
          <w:rFonts w:ascii="Times New Roman" w:eastAsia="MS Mincho" w:hAnsi="Times New Roman" w:cs="Times New Roman"/>
          <w:color w:val="4F81BD" w:themeColor="accent1"/>
        </w:rPr>
        <w:t>)</w:t>
      </w:r>
      <w:r w:rsidR="008264A6" w:rsidRPr="00D14B42">
        <w:rPr>
          <w:rFonts w:ascii="Times New Roman" w:eastAsia="MS Mincho" w:hAnsi="Times New Roman" w:cs="Times New Roman"/>
          <w:color w:val="4F81BD" w:themeColor="accent1"/>
        </w:rPr>
        <w:t xml:space="preserve"> </w:t>
      </w:r>
      <w:r w:rsidRPr="00D14B42">
        <w:rPr>
          <w:rFonts w:ascii="Times New Roman" w:eastAsia="MS Mincho" w:hAnsi="Times New Roman" w:cs="Times New Roman"/>
          <w:color w:val="4F81BD" w:themeColor="accent1"/>
        </w:rPr>
        <w:t>1583</w:t>
      </w:r>
      <w:r w:rsidR="004B07A6" w:rsidRPr="00D14B42">
        <w:rPr>
          <w:rFonts w:ascii="Times New Roman" w:eastAsia="MS Mincho" w:hAnsi="Times New Roman" w:cs="Times New Roman"/>
          <w:color w:val="4F81BD" w:themeColor="accent1"/>
        </w:rPr>
        <w:t xml:space="preserve"> (</w:t>
      </w:r>
      <w:r w:rsidR="007D3716" w:rsidRPr="00D14B42">
        <w:rPr>
          <w:rFonts w:ascii="Times New Roman" w:eastAsia="MS Mincho" w:hAnsi="Times New Roman" w:cs="Times New Roman"/>
          <w:color w:val="4F81BD" w:themeColor="accent1"/>
        </w:rPr>
        <w:t>Одна тысяча пятьсот восемьдесят три</w:t>
      </w:r>
      <w:r w:rsidR="004B07A6" w:rsidRPr="00D14B42">
        <w:rPr>
          <w:rFonts w:ascii="Times New Roman" w:eastAsia="MS Mincho" w:hAnsi="Times New Roman" w:cs="Times New Roman"/>
          <w:color w:val="4F81BD" w:themeColor="accent1"/>
        </w:rPr>
        <w:t>) рубл</w:t>
      </w:r>
      <w:r w:rsidR="006B2F94" w:rsidRPr="00D14B42">
        <w:rPr>
          <w:rFonts w:ascii="Times New Roman" w:eastAsia="MS Mincho" w:hAnsi="Times New Roman" w:cs="Times New Roman"/>
          <w:color w:val="4F81BD" w:themeColor="accent1"/>
        </w:rPr>
        <w:t>я 33 копейки</w:t>
      </w:r>
      <w:r w:rsidR="007D3716" w:rsidRPr="00D14B42">
        <w:rPr>
          <w:rFonts w:ascii="Times New Roman" w:eastAsia="MS Mincho" w:hAnsi="Times New Roman" w:cs="Times New Roman"/>
          <w:color w:val="4F81BD" w:themeColor="accent1"/>
        </w:rPr>
        <w:t xml:space="preserve"> </w:t>
      </w:r>
      <w:r w:rsidR="002A35EA" w:rsidRPr="00D14B42">
        <w:rPr>
          <w:rFonts w:ascii="Times New Roman" w:eastAsia="MS Mincho" w:hAnsi="Times New Roman" w:cs="Times New Roman"/>
          <w:color w:val="4F81BD" w:themeColor="accent1"/>
        </w:rPr>
        <w:t>;</w:t>
      </w:r>
    </w:p>
    <w:p w14:paraId="2DC46EFB" w14:textId="0109A07E" w:rsidR="007D3716" w:rsidRPr="00D14B42" w:rsidRDefault="007D3716" w:rsidP="007D3716">
      <w:pPr>
        <w:pStyle w:val="a4"/>
        <w:suppressAutoHyphens/>
        <w:ind w:right="0"/>
        <w:rPr>
          <w:rFonts w:ascii="Times New Roman" w:eastAsia="MS Mincho" w:hAnsi="Times New Roman" w:cs="Times New Roman"/>
          <w:color w:val="4F81BD" w:themeColor="accent1"/>
        </w:rPr>
      </w:pPr>
      <w:r w:rsidRPr="00D14B42">
        <w:rPr>
          <w:rFonts w:ascii="Times New Roman" w:eastAsia="MS Mincho" w:hAnsi="Times New Roman" w:cs="Times New Roman"/>
          <w:bCs/>
          <w:color w:val="4F81BD" w:themeColor="accent1"/>
        </w:rPr>
        <w:t xml:space="preserve">      </w:t>
      </w:r>
      <w:r w:rsidR="003545B5" w:rsidRPr="00D14B42">
        <w:rPr>
          <w:rFonts w:ascii="Times New Roman" w:eastAsia="MS Mincho" w:hAnsi="Times New Roman" w:cs="Times New Roman"/>
          <w:color w:val="4F81BD" w:themeColor="accent1"/>
        </w:rPr>
        <w:t>Для студентов</w:t>
      </w:r>
      <w:r w:rsidRPr="00D14B42">
        <w:rPr>
          <w:rFonts w:ascii="Times New Roman" w:eastAsia="MS Mincho" w:hAnsi="Times New Roman" w:cs="Times New Roman"/>
          <w:color w:val="4F81BD" w:themeColor="accent1"/>
        </w:rPr>
        <w:t>:</w:t>
      </w:r>
    </w:p>
    <w:p w14:paraId="66D09665" w14:textId="6098A933" w:rsidR="002A35EA" w:rsidRPr="00D14B42" w:rsidRDefault="003545B5" w:rsidP="007D3716">
      <w:pPr>
        <w:pStyle w:val="a4"/>
        <w:suppressAutoHyphens/>
        <w:ind w:right="0"/>
        <w:rPr>
          <w:rFonts w:ascii="Times New Roman" w:eastAsia="MS Mincho" w:hAnsi="Times New Roman" w:cs="Times New Roman"/>
          <w:color w:val="4F81BD" w:themeColor="accent1"/>
        </w:rPr>
      </w:pPr>
      <w:r w:rsidRPr="00D14B42">
        <w:rPr>
          <w:rFonts w:ascii="Times New Roman" w:eastAsia="MS Mincho" w:hAnsi="Times New Roman" w:cs="Times New Roman"/>
          <w:color w:val="4F81BD" w:themeColor="accent1"/>
        </w:rPr>
        <w:t xml:space="preserve">6500 </w:t>
      </w:r>
      <w:r w:rsidR="007D3716" w:rsidRPr="00D14B42">
        <w:rPr>
          <w:rFonts w:ascii="Times New Roman" w:eastAsia="MS Mincho" w:hAnsi="Times New Roman" w:cs="Times New Roman"/>
          <w:color w:val="4F81BD" w:themeColor="accent1"/>
        </w:rPr>
        <w:t xml:space="preserve">(Шесть </w:t>
      </w:r>
      <w:r w:rsidR="002A35EA" w:rsidRPr="00D14B42">
        <w:rPr>
          <w:rFonts w:ascii="Times New Roman" w:eastAsia="MS Mincho" w:hAnsi="Times New Roman" w:cs="Times New Roman"/>
          <w:color w:val="4F81BD" w:themeColor="accent1"/>
        </w:rPr>
        <w:t>тысяч пятьсот) рублей</w:t>
      </w:r>
      <w:r w:rsidR="00A02052" w:rsidRPr="00D14B42">
        <w:rPr>
          <w:rFonts w:ascii="Times New Roman" w:eastAsia="MS Mincho" w:hAnsi="Times New Roman" w:cs="Times New Roman"/>
          <w:color w:val="4F81BD" w:themeColor="accent1"/>
        </w:rPr>
        <w:t xml:space="preserve"> 00 копеек</w:t>
      </w:r>
      <w:r w:rsidR="002A35EA" w:rsidRPr="00D14B42">
        <w:rPr>
          <w:rFonts w:ascii="Times New Roman" w:eastAsia="MS Mincho" w:hAnsi="Times New Roman" w:cs="Times New Roman"/>
          <w:color w:val="4F81BD" w:themeColor="accent1"/>
        </w:rPr>
        <w:t xml:space="preserve">, в том числе НДС (20%) 1083,33 (Одна тысяча восемьдесят  три) рубля 33 копейки </w:t>
      </w:r>
    </w:p>
    <w:p w14:paraId="73DCE6CA" w14:textId="46F3E230" w:rsidR="00DB3909" w:rsidRPr="00D93EBA" w:rsidRDefault="00DB3909" w:rsidP="00D93EBA">
      <w:pPr>
        <w:pStyle w:val="af4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  <w:rPr>
          <w:i/>
          <w:color w:val="A6A6A6" w:themeColor="background1" w:themeShade="A6"/>
        </w:rPr>
      </w:pPr>
      <w:r w:rsidRPr="00D93EBA">
        <w:t xml:space="preserve">Заказчик производит оплату в течение </w:t>
      </w:r>
      <w:sdt>
        <w:sdtPr>
          <w:id w:val="546269948"/>
          <w:placeholder>
            <w:docPart w:val="CB74BB6D69584CD894AC839CC99E6FEE"/>
          </w:placeholder>
        </w:sdtPr>
        <w:sdtEndPr/>
        <w:sdtContent>
          <w:r w:rsidR="009870C3" w:rsidRPr="00D93EBA">
            <w:t>3</w:t>
          </w:r>
          <w:r w:rsidR="002D684E" w:rsidRPr="00D93EBA">
            <w:t xml:space="preserve"> (</w:t>
          </w:r>
          <w:r w:rsidR="008F1ACA" w:rsidRPr="00D93EBA">
            <w:t>трех</w:t>
          </w:r>
          <w:r w:rsidR="002D684E" w:rsidRPr="00D93EBA">
            <w:t>)</w:t>
          </w:r>
        </w:sdtContent>
      </w:sdt>
      <w:r w:rsidRPr="00D93EBA">
        <w:t xml:space="preserve"> рабочих дней с даты подписания Договора</w:t>
      </w:r>
      <w:r w:rsidR="00AB63E4" w:rsidRPr="00D93EBA">
        <w:t xml:space="preserve"> </w:t>
      </w:r>
      <w:r w:rsidR="00AB63E4" w:rsidRPr="00970F74">
        <w:rPr>
          <w:b/>
        </w:rPr>
        <w:t xml:space="preserve">(но не позднее </w:t>
      </w:r>
      <w:r w:rsidR="00A75DA0" w:rsidRPr="00887A7C">
        <w:rPr>
          <w:b/>
        </w:rPr>
        <w:t>5</w:t>
      </w:r>
      <w:r w:rsidR="00846661" w:rsidRPr="00887A7C">
        <w:rPr>
          <w:b/>
        </w:rPr>
        <w:t xml:space="preserve"> ию</w:t>
      </w:r>
      <w:r w:rsidR="00A75DA0" w:rsidRPr="00887A7C">
        <w:rPr>
          <w:b/>
        </w:rPr>
        <w:t>н</w:t>
      </w:r>
      <w:r w:rsidR="00846661" w:rsidRPr="00887A7C">
        <w:rPr>
          <w:b/>
        </w:rPr>
        <w:t>я</w:t>
      </w:r>
      <w:r w:rsidR="00970F74" w:rsidRPr="00887A7C">
        <w:rPr>
          <w:b/>
        </w:rPr>
        <w:t xml:space="preserve"> </w:t>
      </w:r>
      <w:r w:rsidR="00AB63E4" w:rsidRPr="00887A7C">
        <w:rPr>
          <w:b/>
        </w:rPr>
        <w:t>202</w:t>
      </w:r>
      <w:r w:rsidR="00970F74" w:rsidRPr="00887A7C">
        <w:rPr>
          <w:b/>
        </w:rPr>
        <w:t>4</w:t>
      </w:r>
      <w:r w:rsidR="00AB63E4" w:rsidRPr="00887A7C">
        <w:rPr>
          <w:b/>
        </w:rPr>
        <w:t xml:space="preserve"> г.)</w:t>
      </w:r>
      <w:r w:rsidRPr="00D93EBA">
        <w:t xml:space="preserve"> в безналичном порядке путем перечисления денежных средств на расчетный счет Исполнителя.</w:t>
      </w:r>
    </w:p>
    <w:p w14:paraId="7C8EC2F3" w14:textId="0CC48074" w:rsidR="00DB3909" w:rsidRDefault="00DB3909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>Счет-фактура, выставленный в связи с исполнением Сторонами обязательств по Договору, должен быть оформлен и представлен Исполнителем в соответствии с требованиями</w:t>
      </w:r>
      <w:r w:rsidR="004E1FFC" w:rsidRPr="00D93EBA">
        <w:rPr>
          <w:color w:val="000000" w:themeColor="text1"/>
        </w:rPr>
        <w:t xml:space="preserve"> </w:t>
      </w:r>
      <w:r w:rsidRPr="00D93EBA">
        <w:rPr>
          <w:color w:val="000000" w:themeColor="text1"/>
        </w:rPr>
        <w:t>законодательства Российской Федерации о налогах и сборах.</w:t>
      </w:r>
    </w:p>
    <w:p w14:paraId="6980A580" w14:textId="408E6121" w:rsidR="00970F74" w:rsidRDefault="00970F74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случае не подписания Заказчиком Акта сдачи-приемки услуг и непредставления мотивированного отказа от подписания Акта в срок, указанный в пункте 3.2.1. Договора, Услуги считаются оказанными Исполнителем и принятым Заказчиком в полном объеме без замечаний, а денежные средства в размере стоимости услуг (п.4.1.) возврату не подлежат. </w:t>
      </w:r>
    </w:p>
    <w:p w14:paraId="512E96F4" w14:textId="46DFFDD3" w:rsidR="00B729B3" w:rsidRPr="00D93EBA" w:rsidRDefault="00B729B3" w:rsidP="00B729B3">
      <w:pPr>
        <w:widowControl w:val="0"/>
        <w:tabs>
          <w:tab w:val="left" w:pos="1276"/>
        </w:tabs>
        <w:suppressAutoHyphens/>
        <w:ind w:left="426"/>
        <w:contextualSpacing/>
        <w:jc w:val="both"/>
        <w:rPr>
          <w:color w:val="000000" w:themeColor="text1"/>
        </w:rPr>
      </w:pPr>
    </w:p>
    <w:p w14:paraId="3E0B77DE" w14:textId="77777777" w:rsidR="009F6F28" w:rsidRDefault="009F6F28" w:rsidP="00D93EBA">
      <w:pPr>
        <w:pStyle w:val="a4"/>
        <w:numPr>
          <w:ilvl w:val="0"/>
          <w:numId w:val="1"/>
        </w:numPr>
        <w:suppressAutoHyphens/>
        <w:ind w:right="0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СРОК ДЕЙСТВИЯ ДОГОВОРА</w:t>
      </w:r>
    </w:p>
    <w:p w14:paraId="108E9E8B" w14:textId="77777777" w:rsidR="001F2A3E" w:rsidRPr="00D93EBA" w:rsidRDefault="001F2A3E" w:rsidP="001F2A3E">
      <w:pPr>
        <w:pStyle w:val="a4"/>
        <w:suppressAutoHyphens/>
        <w:ind w:left="360" w:right="0"/>
        <w:rPr>
          <w:rFonts w:ascii="Times New Roman" w:hAnsi="Times New Roman" w:cs="Times New Roman"/>
          <w:b/>
          <w:bCs/>
        </w:rPr>
      </w:pPr>
    </w:p>
    <w:p w14:paraId="59024A47" w14:textId="77777777" w:rsidR="009F6F28" w:rsidRPr="00D93EBA" w:rsidRDefault="009F6F28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Договор вступает в силу с даты его подписания Сторонами и действует до выполнения Сторонами принятых на себя обязательств в полном объеме. </w:t>
      </w:r>
    </w:p>
    <w:p w14:paraId="47E85C56" w14:textId="1197A8F1" w:rsidR="009F6F28" w:rsidRDefault="009F6F28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0238EAA4" w14:textId="3130FFD6" w:rsidR="00B729B3" w:rsidRDefault="00B729B3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3FD38E35" w14:textId="35EDBFCA" w:rsidR="00970F74" w:rsidRDefault="00970F74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7CE375EE" w14:textId="77777777" w:rsidR="005B7490" w:rsidRDefault="005B7490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382B2137" w14:textId="77777777" w:rsidR="005C2B0F" w:rsidRDefault="00E15923" w:rsidP="00D93EBA">
      <w:pPr>
        <w:pStyle w:val="a4"/>
        <w:numPr>
          <w:ilvl w:val="0"/>
          <w:numId w:val="1"/>
        </w:numPr>
        <w:suppressAutoHyphens/>
        <w:ind w:left="0" w:right="0" w:firstLine="426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lastRenderedPageBreak/>
        <w:t>ОТВЕТСТВЕННОСТЬ СТОРОН</w:t>
      </w:r>
    </w:p>
    <w:p w14:paraId="4A64FAB6" w14:textId="77777777" w:rsidR="001F2A3E" w:rsidRPr="00D93EBA" w:rsidRDefault="001F2A3E" w:rsidP="001F2A3E">
      <w:pPr>
        <w:pStyle w:val="a4"/>
        <w:suppressAutoHyphens/>
        <w:ind w:left="426" w:right="0"/>
        <w:rPr>
          <w:rFonts w:ascii="Times New Roman" w:hAnsi="Times New Roman" w:cs="Times New Roman"/>
          <w:b/>
          <w:bCs/>
        </w:rPr>
      </w:pPr>
    </w:p>
    <w:p w14:paraId="69A609E1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426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Договору они несут ответственность в соответствии с законодательством Российской Федерации.</w:t>
      </w:r>
    </w:p>
    <w:p w14:paraId="191BA229" w14:textId="77777777" w:rsidR="007C5814" w:rsidRDefault="007C5814" w:rsidP="007C5814">
      <w:pPr>
        <w:pStyle w:val="a4"/>
        <w:widowControl/>
        <w:suppressAutoHyphens/>
        <w:autoSpaceDE/>
        <w:autoSpaceDN/>
        <w:adjustRightInd/>
        <w:ind w:left="397" w:right="0"/>
        <w:rPr>
          <w:rFonts w:ascii="Times New Roman" w:hAnsi="Times New Roman" w:cs="Times New Roman"/>
          <w:b/>
          <w:bCs/>
        </w:rPr>
      </w:pPr>
    </w:p>
    <w:p w14:paraId="2AC2EA84" w14:textId="77777777" w:rsidR="007D66D4" w:rsidRPr="007D66D4" w:rsidRDefault="007D66D4" w:rsidP="007D66D4">
      <w:pPr>
        <w:pStyle w:val="a4"/>
        <w:widowControl/>
        <w:suppressAutoHyphens/>
        <w:autoSpaceDE/>
        <w:autoSpaceDN/>
        <w:adjustRightInd/>
        <w:ind w:right="0"/>
        <w:jc w:val="center"/>
        <w:rPr>
          <w:rFonts w:ascii="Times New Roman" w:hAnsi="Times New Roman" w:cs="Times New Roman"/>
          <w:b/>
          <w:bCs/>
        </w:rPr>
      </w:pPr>
    </w:p>
    <w:p w14:paraId="251F8BB9" w14:textId="77777777" w:rsidR="005C2B0F" w:rsidRDefault="00E15923" w:rsidP="00D93EBA">
      <w:pPr>
        <w:pStyle w:val="a4"/>
        <w:widowControl/>
        <w:numPr>
          <w:ilvl w:val="0"/>
          <w:numId w:val="1"/>
        </w:numPr>
        <w:suppressAutoHyphens/>
        <w:autoSpaceDE/>
        <w:autoSpaceDN/>
        <w:adjustRightInd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</w:p>
    <w:p w14:paraId="1EF2E525" w14:textId="77777777" w:rsidR="001F2A3E" w:rsidRPr="00D93EBA" w:rsidRDefault="001F2A3E" w:rsidP="001F2A3E">
      <w:pPr>
        <w:pStyle w:val="a4"/>
        <w:widowControl/>
        <w:suppressAutoHyphens/>
        <w:autoSpaceDE/>
        <w:autoSpaceDN/>
        <w:adjustRightInd/>
        <w:ind w:left="397" w:right="0"/>
        <w:rPr>
          <w:rFonts w:ascii="Times New Roman" w:hAnsi="Times New Roman" w:cs="Times New Roman"/>
          <w:b/>
          <w:bCs/>
        </w:rPr>
      </w:pPr>
    </w:p>
    <w:p w14:paraId="463FF619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Любые изменения и дополнения к Договору </w:t>
      </w:r>
      <w:r w:rsidR="009F6F28" w:rsidRPr="00D93EBA">
        <w:rPr>
          <w:rFonts w:ascii="Times New Roman" w:hAnsi="Times New Roman" w:cs="Times New Roman"/>
        </w:rPr>
        <w:t>могут быть внесены в него путем подписания Сторонами дополнительного соглашения к Договору</w:t>
      </w:r>
      <w:r w:rsidRPr="00D93EBA">
        <w:rPr>
          <w:rFonts w:ascii="Times New Roman" w:hAnsi="Times New Roman" w:cs="Times New Roman"/>
        </w:rPr>
        <w:t>.</w:t>
      </w:r>
    </w:p>
    <w:p w14:paraId="1ED0F846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Договор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14:paraId="51D14B14" w14:textId="4F4833AA" w:rsidR="00ED09B0" w:rsidRPr="00D93EBA" w:rsidRDefault="00ED09B0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Если Заказчик уведомил Исполнителя об одностороннем отказе от исполнения Договора </w:t>
      </w:r>
      <w:r w:rsidRPr="00887A7C">
        <w:rPr>
          <w:b/>
          <w:u w:val="single"/>
        </w:rPr>
        <w:t>не позднее</w:t>
      </w:r>
      <w:r w:rsidRPr="00887A7C">
        <w:t xml:space="preserve"> </w:t>
      </w:r>
      <w:r w:rsidR="00A75DA0" w:rsidRPr="00887A7C">
        <w:t>5</w:t>
      </w:r>
      <w:r w:rsidR="000A6BC2" w:rsidRPr="00887A7C">
        <w:t xml:space="preserve"> ию</w:t>
      </w:r>
      <w:r w:rsidR="00A75DA0" w:rsidRPr="00887A7C">
        <w:t>н</w:t>
      </w:r>
      <w:r w:rsidR="000A6BC2" w:rsidRPr="00887A7C">
        <w:t>я</w:t>
      </w:r>
      <w:r w:rsidR="007468C9" w:rsidRPr="00887A7C">
        <w:t xml:space="preserve"> 202</w:t>
      </w:r>
      <w:r w:rsidR="00323355" w:rsidRPr="00887A7C">
        <w:t>4</w:t>
      </w:r>
      <w:r w:rsidR="007468C9" w:rsidRPr="00887A7C">
        <w:t xml:space="preserve"> г.</w:t>
      </w:r>
      <w:r w:rsidRPr="00887A7C">
        <w:t>,</w:t>
      </w:r>
      <w:r w:rsidRPr="00D93EBA">
        <w:t xml:space="preserve"> перечисленная в счет оплаты Услуг по Договору сумма возвращается</w:t>
      </w:r>
      <w:r w:rsidR="0057492B" w:rsidRPr="00D93EBA">
        <w:t xml:space="preserve"> Исполнителем </w:t>
      </w:r>
      <w:r w:rsidRPr="00D93EBA">
        <w:t>Заказчику за вычетом фактически понесенных Исполнителем расходов на оказание Услуг.</w:t>
      </w:r>
    </w:p>
    <w:p w14:paraId="653A1A33" w14:textId="72580F13" w:rsidR="00FB5C38" w:rsidRPr="00D93EBA" w:rsidRDefault="00FB5C38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Если Заказчик уведомил </w:t>
      </w:r>
      <w:r w:rsidR="004E1FFC" w:rsidRPr="00D93EBA">
        <w:rPr>
          <w:rFonts w:ascii="Times New Roman" w:hAnsi="Times New Roman" w:cs="Times New Roman"/>
        </w:rPr>
        <w:t>Исполнителя</w:t>
      </w:r>
      <w:r w:rsidRPr="00D93EBA">
        <w:rPr>
          <w:rFonts w:ascii="Times New Roman" w:hAnsi="Times New Roman" w:cs="Times New Roman"/>
        </w:rPr>
        <w:t xml:space="preserve"> об одностороннем отказе от </w:t>
      </w:r>
      <w:r w:rsidR="004E1FFC" w:rsidRPr="00D93EBA">
        <w:rPr>
          <w:rFonts w:ascii="Times New Roman" w:hAnsi="Times New Roman" w:cs="Times New Roman"/>
        </w:rPr>
        <w:t xml:space="preserve">исполнения </w:t>
      </w:r>
      <w:r w:rsidRPr="00D93EBA">
        <w:rPr>
          <w:rFonts w:ascii="Times New Roman" w:hAnsi="Times New Roman" w:cs="Times New Roman"/>
        </w:rPr>
        <w:t xml:space="preserve">Договора </w:t>
      </w:r>
      <w:r w:rsidRPr="00887A7C">
        <w:rPr>
          <w:rFonts w:ascii="Times New Roman" w:hAnsi="Times New Roman" w:cs="Times New Roman"/>
          <w:b/>
          <w:u w:val="single"/>
        </w:rPr>
        <w:t>позднее</w:t>
      </w:r>
      <w:r w:rsidRPr="00887A7C">
        <w:rPr>
          <w:rFonts w:ascii="Times New Roman" w:hAnsi="Times New Roman" w:cs="Times New Roman"/>
        </w:rPr>
        <w:t xml:space="preserve"> </w:t>
      </w:r>
      <w:r w:rsidR="00A75DA0" w:rsidRPr="00887A7C">
        <w:rPr>
          <w:rFonts w:ascii="Times New Roman" w:hAnsi="Times New Roman" w:cs="Times New Roman"/>
        </w:rPr>
        <w:t>5</w:t>
      </w:r>
      <w:r w:rsidR="000A6BC2" w:rsidRPr="00887A7C">
        <w:rPr>
          <w:rFonts w:ascii="Times New Roman" w:hAnsi="Times New Roman" w:cs="Times New Roman"/>
        </w:rPr>
        <w:t xml:space="preserve"> ию</w:t>
      </w:r>
      <w:r w:rsidR="00A75DA0" w:rsidRPr="00887A7C">
        <w:rPr>
          <w:rFonts w:ascii="Times New Roman" w:hAnsi="Times New Roman" w:cs="Times New Roman"/>
        </w:rPr>
        <w:t>н</w:t>
      </w:r>
      <w:r w:rsidR="000A6BC2" w:rsidRPr="00887A7C">
        <w:rPr>
          <w:rFonts w:ascii="Times New Roman" w:hAnsi="Times New Roman" w:cs="Times New Roman"/>
        </w:rPr>
        <w:t>я</w:t>
      </w:r>
      <w:r w:rsidR="00323355" w:rsidRPr="00887A7C">
        <w:rPr>
          <w:rFonts w:ascii="Times New Roman" w:hAnsi="Times New Roman" w:cs="Times New Roman"/>
        </w:rPr>
        <w:t xml:space="preserve"> </w:t>
      </w:r>
      <w:r w:rsidR="007468C9" w:rsidRPr="00887A7C">
        <w:t>202</w:t>
      </w:r>
      <w:r w:rsidR="00323355" w:rsidRPr="00887A7C">
        <w:t>4</w:t>
      </w:r>
      <w:r w:rsidR="007468C9" w:rsidRPr="00887A7C">
        <w:t xml:space="preserve"> г.</w:t>
      </w:r>
      <w:r w:rsidRPr="00887A7C">
        <w:rPr>
          <w:rFonts w:ascii="Times New Roman" w:hAnsi="Times New Roman" w:cs="Times New Roman"/>
        </w:rPr>
        <w:t>,</w:t>
      </w:r>
      <w:r w:rsidRPr="00D93EBA">
        <w:rPr>
          <w:rFonts w:ascii="Times New Roman" w:hAnsi="Times New Roman" w:cs="Times New Roman"/>
        </w:rPr>
        <w:t xml:space="preserve"> перечисленная в счет оплаты Услуг по Договору сумма не возвращается Заказчику и засчитывается в счет компенсации фактических расходов и/или убытков Исполнителя на оказание</w:t>
      </w:r>
      <w:r w:rsidR="004E1FFC" w:rsidRPr="00D93EBA">
        <w:rPr>
          <w:rFonts w:ascii="Times New Roman" w:hAnsi="Times New Roman" w:cs="Times New Roman"/>
        </w:rPr>
        <w:t xml:space="preserve"> </w:t>
      </w:r>
      <w:r w:rsidRPr="00D93EBA">
        <w:rPr>
          <w:rFonts w:ascii="Times New Roman" w:hAnsi="Times New Roman" w:cs="Times New Roman"/>
        </w:rPr>
        <w:t>Услу</w:t>
      </w:r>
      <w:r w:rsidR="00323355">
        <w:rPr>
          <w:rFonts w:ascii="Times New Roman" w:hAnsi="Times New Roman" w:cs="Times New Roman"/>
        </w:rPr>
        <w:t>г</w:t>
      </w:r>
      <w:r w:rsidRPr="00D93EBA">
        <w:rPr>
          <w:rFonts w:ascii="Times New Roman" w:hAnsi="Times New Roman" w:cs="Times New Roman"/>
        </w:rPr>
        <w:t>.</w:t>
      </w:r>
    </w:p>
    <w:p w14:paraId="010C11DD" w14:textId="77777777" w:rsidR="00CE740C" w:rsidRPr="00D93EBA" w:rsidRDefault="00CE740C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Неявка Заказчика на Мероприятие во все дни его проведения или в один или несколько дней его проведения признается односторонним отказом Заказчика от исполнения Договора и влечет за собой расторжение Договора  полностью (при неявке Заказчика во все дни проведения Мероприятия) или в части (при неявке Заказчика в отдельные дни проведения Мероприятия или при посещении неполного дня проведения Мероприятия). Стоимость Услуг в указанном в настоящем пункте Договора случае Заказчику не возвращается.</w:t>
      </w:r>
    </w:p>
    <w:p w14:paraId="4715FE03" w14:textId="77777777" w:rsidR="004E346D" w:rsidRPr="00D93EBA" w:rsidRDefault="004E346D" w:rsidP="00D93EBA">
      <w:pPr>
        <w:pStyle w:val="a4"/>
        <w:tabs>
          <w:tab w:val="num" w:pos="-567"/>
        </w:tabs>
        <w:suppressAutoHyphens/>
        <w:ind w:right="0" w:firstLine="397"/>
        <w:rPr>
          <w:rFonts w:ascii="Times New Roman" w:hAnsi="Times New Roman" w:cs="Times New Roman"/>
        </w:rPr>
      </w:pPr>
    </w:p>
    <w:p w14:paraId="5428C8EC" w14:textId="77777777" w:rsidR="007C5814" w:rsidRDefault="007C5814" w:rsidP="007C5814">
      <w:pPr>
        <w:pStyle w:val="a4"/>
        <w:keepNext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31BE91CF" w14:textId="77777777" w:rsidR="005C2B0F" w:rsidRDefault="00E15923" w:rsidP="00D93EBA">
      <w:pPr>
        <w:pStyle w:val="a4"/>
        <w:keepNext/>
        <w:numPr>
          <w:ilvl w:val="0"/>
          <w:numId w:val="1"/>
        </w:numPr>
        <w:suppressAutoHyphens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РАЗРЕШЕНИЕ СПОРОВ</w:t>
      </w:r>
    </w:p>
    <w:p w14:paraId="70901FA6" w14:textId="77777777" w:rsidR="001F2A3E" w:rsidRPr="00D93EBA" w:rsidRDefault="001F2A3E" w:rsidP="001F2A3E">
      <w:pPr>
        <w:pStyle w:val="a4"/>
        <w:keepNext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76EC7389" w14:textId="77777777" w:rsidR="00D540DF" w:rsidRPr="00D93EBA" w:rsidRDefault="00D540DF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68193798" w14:textId="77777777" w:rsidR="00D540DF" w:rsidRPr="00D93EBA" w:rsidRDefault="00D540DF" w:rsidP="00D93EBA">
      <w:pPr>
        <w:pStyle w:val="af4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</w:t>
      </w:r>
      <w:r w:rsidR="000B7922" w:rsidRPr="00D93EBA">
        <w:t>9</w:t>
      </w:r>
      <w:r w:rsidRPr="00D93EBA"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0B7922" w:rsidRPr="00D93EBA">
        <w:t>9</w:t>
      </w:r>
      <w:r w:rsidRPr="00D93EBA">
        <w:t xml:space="preserve"> Договора. </w:t>
      </w:r>
    </w:p>
    <w:p w14:paraId="2A76A08E" w14:textId="77777777" w:rsidR="00D540DF" w:rsidRDefault="00D540DF" w:rsidP="00D93EBA">
      <w:pPr>
        <w:pStyle w:val="af4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В случае невозможности разрешения разногласий путем переговоров, либо в претензионном порядке, споры подлежат рассмотрению </w:t>
      </w:r>
      <w:r w:rsidR="00875A84" w:rsidRPr="00D93EBA">
        <w:t>в</w:t>
      </w:r>
      <w:r w:rsidRPr="00D93EBA">
        <w:t xml:space="preserve"> суде </w:t>
      </w:r>
      <w:r w:rsidR="00875A84" w:rsidRPr="00D93EBA">
        <w:t>в порядке, установленном законодательством Российской Федерации</w:t>
      </w:r>
      <w:r w:rsidRPr="00D93EBA">
        <w:t>.</w:t>
      </w:r>
    </w:p>
    <w:p w14:paraId="58E97C7A" w14:textId="77777777" w:rsidR="00B729B3" w:rsidRPr="00D93EBA" w:rsidRDefault="00B729B3" w:rsidP="007C5814">
      <w:pPr>
        <w:pStyle w:val="af4"/>
        <w:widowControl w:val="0"/>
        <w:tabs>
          <w:tab w:val="left" w:pos="1276"/>
        </w:tabs>
        <w:suppressAutoHyphens/>
        <w:ind w:left="426"/>
        <w:jc w:val="both"/>
      </w:pPr>
    </w:p>
    <w:p w14:paraId="23FA355D" w14:textId="77777777" w:rsidR="00D540DF" w:rsidRPr="00D93EBA" w:rsidRDefault="00D540DF" w:rsidP="00D93EBA">
      <w:pPr>
        <w:pStyle w:val="a4"/>
        <w:tabs>
          <w:tab w:val="num" w:pos="397"/>
        </w:tabs>
        <w:suppressAutoHyphens/>
        <w:ind w:left="397" w:right="0"/>
        <w:rPr>
          <w:rFonts w:ascii="Times New Roman" w:hAnsi="Times New Roman" w:cs="Times New Roman"/>
        </w:rPr>
      </w:pPr>
    </w:p>
    <w:p w14:paraId="50DDF917" w14:textId="77777777" w:rsidR="00D540DF" w:rsidRDefault="00D540DF" w:rsidP="00D93EBA">
      <w:pPr>
        <w:pStyle w:val="a4"/>
        <w:numPr>
          <w:ilvl w:val="0"/>
          <w:numId w:val="1"/>
        </w:numPr>
        <w:tabs>
          <w:tab w:val="num" w:pos="397"/>
        </w:tabs>
        <w:suppressAutoHyphens/>
        <w:ind w:right="0"/>
        <w:jc w:val="center"/>
        <w:rPr>
          <w:rFonts w:ascii="Times New Roman" w:hAnsi="Times New Roman" w:cs="Times New Roman"/>
          <w:b/>
        </w:rPr>
      </w:pPr>
      <w:r w:rsidRPr="00D93EBA">
        <w:rPr>
          <w:rFonts w:ascii="Times New Roman" w:hAnsi="Times New Roman" w:cs="Times New Roman"/>
          <w:b/>
        </w:rPr>
        <w:t>ЗАКЛЮЧИТЕЛЬНЫЕ ПОЛОЖЕНИЯ</w:t>
      </w:r>
    </w:p>
    <w:p w14:paraId="1A83D18F" w14:textId="77777777" w:rsidR="007C5814" w:rsidRPr="00D93EBA" w:rsidRDefault="007C5814" w:rsidP="007C5814">
      <w:pPr>
        <w:pStyle w:val="a4"/>
        <w:tabs>
          <w:tab w:val="num" w:pos="397"/>
        </w:tabs>
        <w:suppressAutoHyphens/>
        <w:ind w:left="360" w:right="0"/>
        <w:rPr>
          <w:rFonts w:ascii="Times New Roman" w:hAnsi="Times New Roman" w:cs="Times New Roman"/>
          <w:b/>
        </w:rPr>
      </w:pPr>
    </w:p>
    <w:p w14:paraId="6EA9CC0E" w14:textId="22E1D161" w:rsidR="002B1480" w:rsidRPr="00D93EBA" w:rsidRDefault="002B1480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</w:t>
      </w:r>
      <w:r w:rsidRPr="00D93EBA">
        <w:rPr>
          <w:color w:val="000000" w:themeColor="text1"/>
        </w:rPr>
        <w:lastRenderedPageBreak/>
        <w:t xml:space="preserve">вручении, а претензия также с описью вложения, по адресам, указанным в разделе </w:t>
      </w:r>
      <w:r w:rsidR="008F1ACA" w:rsidRPr="00D93EBA">
        <w:rPr>
          <w:color w:val="000000" w:themeColor="text1"/>
        </w:rPr>
        <w:t>10</w:t>
      </w:r>
      <w:r w:rsidRPr="00D93EBA">
        <w:rPr>
          <w:color w:val="000000" w:themeColor="text1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03063A16" w14:textId="45DFDFC9" w:rsidR="002B1480" w:rsidRPr="00D93EBA" w:rsidRDefault="002B1480" w:rsidP="00D93EBA">
      <w:pPr>
        <w:pStyle w:val="af4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F1ACA" w:rsidRPr="00D93EBA">
        <w:t>10</w:t>
      </w:r>
      <w:r w:rsidRPr="00D93EBA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 w:rsidR="008F1ACA" w:rsidRPr="00D93EBA">
        <w:t xml:space="preserve">10 </w:t>
      </w:r>
      <w:r w:rsidRPr="00D93EBA">
        <w:t>Договора.</w:t>
      </w:r>
    </w:p>
    <w:p w14:paraId="20EF215B" w14:textId="77777777" w:rsidR="002B1480" w:rsidRPr="00D93EBA" w:rsidRDefault="002B1480" w:rsidP="00D93EBA">
      <w:pPr>
        <w:pStyle w:val="af4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10DF5EDB" w14:textId="77777777" w:rsidR="002B1480" w:rsidRPr="00D93EBA" w:rsidRDefault="002B1480" w:rsidP="00D93EBA">
      <w:pPr>
        <w:pStyle w:val="af4"/>
        <w:numPr>
          <w:ilvl w:val="2"/>
          <w:numId w:val="1"/>
        </w:numPr>
        <w:tabs>
          <w:tab w:val="left" w:pos="993"/>
        </w:tabs>
        <w:suppressAutoHyphens/>
        <w:ind w:left="0" w:firstLine="426"/>
        <w:jc w:val="both"/>
      </w:pPr>
      <w:r w:rsidRPr="00D93EBA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446A3EA" w14:textId="4CEADB75" w:rsidR="002B1480" w:rsidRPr="00D93EBA" w:rsidRDefault="002B1480" w:rsidP="00D93EBA">
      <w:pPr>
        <w:pStyle w:val="af4"/>
        <w:numPr>
          <w:ilvl w:val="2"/>
          <w:numId w:val="1"/>
        </w:numPr>
        <w:tabs>
          <w:tab w:val="left" w:pos="993"/>
        </w:tabs>
        <w:suppressAutoHyphens/>
        <w:ind w:left="0" w:firstLine="426"/>
        <w:jc w:val="both"/>
      </w:pPr>
      <w:r w:rsidRPr="00D93EBA"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F808EF">
        <w:t>10</w:t>
      </w:r>
      <w:r w:rsidR="00F808EF" w:rsidRPr="00D93EBA">
        <w:t xml:space="preserve"> </w:t>
      </w:r>
      <w:r w:rsidRPr="00D93EBA"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50B363B" w14:textId="77777777" w:rsidR="002B1480" w:rsidRPr="00D93EBA" w:rsidRDefault="002B1480" w:rsidP="00D93EBA">
      <w:pPr>
        <w:pStyle w:val="af4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A2C3054" w14:textId="77777777" w:rsidR="002B1480" w:rsidRPr="00D93EBA" w:rsidRDefault="002B1480" w:rsidP="00D93EBA">
      <w:pPr>
        <w:tabs>
          <w:tab w:val="num" w:pos="0"/>
        </w:tabs>
        <w:suppressAutoHyphens/>
        <w:ind w:firstLine="426"/>
        <w:jc w:val="both"/>
        <w:rPr>
          <w:color w:val="000000" w:themeColor="text1"/>
        </w:rPr>
      </w:pPr>
      <w:r w:rsidRPr="00D93EBA">
        <w:rPr>
          <w:color w:val="000000" w:themeColor="text1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2C46D784" w14:textId="36A2F723" w:rsidR="002B1480" w:rsidRPr="00D93EBA" w:rsidRDefault="002B1480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C12588" w:rsidRPr="00D93EBA">
        <w:rPr>
          <w:color w:val="000000" w:themeColor="text1"/>
        </w:rPr>
        <w:t xml:space="preserve">ом </w:t>
      </w:r>
      <w:r w:rsidR="008F1ACA" w:rsidRPr="00D93EBA">
        <w:rPr>
          <w:color w:val="000000" w:themeColor="text1"/>
        </w:rPr>
        <w:t>9</w:t>
      </w:r>
      <w:r w:rsidR="00C12588" w:rsidRPr="00D93EBA">
        <w:rPr>
          <w:color w:val="000000" w:themeColor="text1"/>
        </w:rPr>
        <w:t xml:space="preserve">.1. </w:t>
      </w:r>
      <w:r w:rsidRPr="00D93EBA">
        <w:rPr>
          <w:color w:val="000000" w:themeColor="text1"/>
        </w:rPr>
        <w:t>Договора.</w:t>
      </w:r>
    </w:p>
    <w:p w14:paraId="34C6A3FE" w14:textId="77777777" w:rsidR="00407E59" w:rsidRPr="00D93EBA" w:rsidRDefault="00407E59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договора. </w:t>
      </w:r>
    </w:p>
    <w:p w14:paraId="438E143A" w14:textId="4C9DBC89" w:rsidR="00407E59" w:rsidRPr="00D93EBA" w:rsidRDefault="00407E59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Исполнитель вправе также использовать предоставленные Заказчиком персональные данные в целях обеспечения соблюдения требований</w:t>
      </w:r>
      <w:r w:rsidR="00D14B42">
        <w:t>,</w:t>
      </w:r>
      <w:r w:rsidRPr="00D93EBA">
        <w:t xml:space="preserve">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317F6898" w14:textId="77777777" w:rsidR="00323355" w:rsidRDefault="00323355" w:rsidP="00323355">
      <w:pPr>
        <w:pStyle w:val="af4"/>
        <w:suppressAutoHyphens/>
        <w:ind w:left="426"/>
        <w:jc w:val="both"/>
      </w:pPr>
    </w:p>
    <w:p w14:paraId="3CAABD74" w14:textId="2EE74B11" w:rsidR="00407E59" w:rsidRPr="00D93EBA" w:rsidRDefault="00407E59" w:rsidP="00323355">
      <w:pPr>
        <w:pStyle w:val="af4"/>
        <w:numPr>
          <w:ilvl w:val="1"/>
          <w:numId w:val="1"/>
        </w:numPr>
        <w:tabs>
          <w:tab w:val="clear" w:pos="397"/>
        </w:tabs>
        <w:suppressAutoHyphens/>
        <w:ind w:left="0" w:firstLine="426"/>
        <w:jc w:val="both"/>
      </w:pPr>
      <w:r w:rsidRPr="00D93EBA">
        <w:lastRenderedPageBreak/>
        <w:t>Согласие Заказчика на обработку персональных данных действует с даты  заключения Договора, истекает спустя 5 (пять) лет с даты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с даты расторжения Договора.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7D32D072" w14:textId="77777777" w:rsidR="00407E59" w:rsidRPr="00D93EBA" w:rsidRDefault="00407E59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2173A64B" w14:textId="77777777" w:rsidR="00D540DF" w:rsidRPr="00D93EBA" w:rsidRDefault="00D540DF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14:paraId="6CBF4EE7" w14:textId="77777777" w:rsidR="005C2B0F" w:rsidRPr="00D93EBA" w:rsidRDefault="005C2B0F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Договор составлен в двух экземплярах, имеющих одинаковую юридическую силу, по одному </w:t>
      </w:r>
      <w:r w:rsidR="00FD1F7C" w:rsidRPr="00D93EBA">
        <w:t xml:space="preserve">экземпляру </w:t>
      </w:r>
      <w:r w:rsidRPr="00D93EBA">
        <w:t>для каждой из Сторон.</w:t>
      </w:r>
    </w:p>
    <w:p w14:paraId="0242F4F3" w14:textId="1A1D0EB4" w:rsidR="00074DA8" w:rsidRPr="00D93EBA" w:rsidRDefault="00074DA8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К Договору прилагается и является неотъемлемой его частью Техническое задание</w:t>
      </w:r>
      <w:r w:rsidR="00646E29">
        <w:t xml:space="preserve"> (Приложение №1 к настоящему</w:t>
      </w:r>
      <w:r w:rsidR="00646E29" w:rsidRPr="00D93EBA">
        <w:t xml:space="preserve"> </w:t>
      </w:r>
      <w:r w:rsidR="00646E29">
        <w:t>Договору)</w:t>
      </w:r>
      <w:r w:rsidRPr="00D93EBA">
        <w:t>.</w:t>
      </w:r>
    </w:p>
    <w:p w14:paraId="5DBBB9A9" w14:textId="77894A30" w:rsidR="00F51BBC" w:rsidRDefault="00F51BBC" w:rsidP="00D93EBA">
      <w:pPr>
        <w:widowControl w:val="0"/>
        <w:tabs>
          <w:tab w:val="num" w:pos="-567"/>
        </w:tabs>
        <w:suppressAutoHyphens/>
        <w:autoSpaceDE w:val="0"/>
        <w:autoSpaceDN w:val="0"/>
        <w:adjustRightInd w:val="0"/>
        <w:ind w:left="284" w:firstLine="491"/>
        <w:jc w:val="both"/>
      </w:pPr>
    </w:p>
    <w:p w14:paraId="0E243D8F" w14:textId="77777777" w:rsidR="007C5814" w:rsidRDefault="007C5814" w:rsidP="007C5814">
      <w:pPr>
        <w:widowControl w:val="0"/>
        <w:suppressAutoHyphens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05CE68C2" w14:textId="77777777" w:rsidR="005705D1" w:rsidRPr="00D93EBA" w:rsidRDefault="00E15923" w:rsidP="00D93EB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3EBA">
        <w:rPr>
          <w:b/>
          <w:bCs/>
          <w:color w:val="000000"/>
        </w:rPr>
        <w:t>АДРЕСА И РЕКВИЗИТЫ СТОРОН</w:t>
      </w:r>
    </w:p>
    <w:p w14:paraId="5A959538" w14:textId="77777777" w:rsidR="003D1C54" w:rsidRPr="00D93EBA" w:rsidRDefault="003D1C54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459" w:type="dxa"/>
        <w:tblLook w:val="04A0" w:firstRow="1" w:lastRow="0" w:firstColumn="1" w:lastColumn="0" w:noHBand="0" w:noVBand="1"/>
      </w:tblPr>
      <w:tblGrid>
        <w:gridCol w:w="4937"/>
        <w:gridCol w:w="5522"/>
      </w:tblGrid>
      <w:tr w:rsidR="003D1C54" w:rsidRPr="00A51F3A" w14:paraId="7F443EE6" w14:textId="77777777" w:rsidTr="007A0357">
        <w:trPr>
          <w:trHeight w:val="5400"/>
        </w:trPr>
        <w:tc>
          <w:tcPr>
            <w:tcW w:w="4937" w:type="dxa"/>
            <w:shd w:val="clear" w:color="auto" w:fill="auto"/>
          </w:tcPr>
          <w:p w14:paraId="378A6EC5" w14:textId="111F813D" w:rsidR="003D1C54" w:rsidRDefault="00985514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ЗАКАЗЧИК</w:t>
            </w:r>
            <w:r w:rsidR="009C4E4B"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6519D1C5" w14:textId="77777777" w:rsidR="00284143" w:rsidRPr="00284143" w:rsidRDefault="00284143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0ADCE7E" w14:textId="59D2AEF7" w:rsidR="00D93EB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ФИО заказчика:</w:t>
            </w:r>
            <w:r w:rsidR="00135B8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__</w:t>
            </w:r>
            <w:r w:rsidR="00DC2274">
              <w:rPr>
                <w:bCs/>
                <w:color w:val="000000" w:themeColor="text1"/>
                <w:sz w:val="20"/>
                <w:szCs w:val="20"/>
              </w:rPr>
              <w:t>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="00DC2274">
              <w:rPr>
                <w:bCs/>
                <w:color w:val="000000" w:themeColor="text1"/>
                <w:sz w:val="20"/>
                <w:szCs w:val="20"/>
              </w:rPr>
              <w:t>__________________</w:t>
            </w:r>
          </w:p>
          <w:p w14:paraId="633BC7DF" w14:textId="65F096B6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1A906E10" w14:textId="5569C93C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Паспортные данные:</w:t>
            </w:r>
          </w:p>
          <w:p w14:paraId="5659E6C0" w14:textId="3A0B7E14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серия_________номер___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586251C8" w14:textId="349B0494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выдан___________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3899398A" w14:textId="0854B471" w:rsidR="00A51F3A" w:rsidRPr="00A51F3A" w:rsidRDefault="00A51F3A">
            <w:pPr>
              <w:rPr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C3C23D4" w14:textId="14407853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0D6DCE24" w14:textId="027316DB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Адрес регистрации:___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ECBBA6C" w14:textId="2494FB22" w:rsidR="00A51F3A" w:rsidRPr="00A51F3A" w:rsidRDefault="00A51F3A">
            <w:pPr>
              <w:rPr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C212FED" w14:textId="3C3050B5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5A64F40E" w14:textId="3DE95A0C" w:rsidR="009F12E9" w:rsidRPr="00A51F3A" w:rsidRDefault="009F12E9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Контактный телефон:__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</w:t>
            </w:r>
            <w:r w:rsidR="00A51F3A">
              <w:rPr>
                <w:bCs/>
                <w:color w:val="000000" w:themeColor="text1"/>
                <w:sz w:val="20"/>
                <w:szCs w:val="20"/>
              </w:rPr>
              <w:t>_____________</w:t>
            </w:r>
          </w:p>
          <w:p w14:paraId="36EBBD02" w14:textId="5E8F7A2F" w:rsidR="009C4E4B" w:rsidRPr="00A51F3A" w:rsidRDefault="009F12E9" w:rsidP="00DC227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Контактный </w:t>
            </w:r>
            <w:r w:rsidRPr="00A51F3A">
              <w:rPr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A51F3A">
              <w:rPr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E81D62" w:rsidRPr="00E81D6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C2274">
              <w:rPr>
                <w:bCs/>
                <w:color w:val="000000" w:themeColor="text1"/>
                <w:sz w:val="20"/>
                <w:szCs w:val="20"/>
              </w:rPr>
              <w:t>________________________</w:t>
            </w:r>
          </w:p>
          <w:p w14:paraId="7D012433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2FD6ABEB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598E25B8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3D49EB65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57D85C94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367F2624" w14:textId="77777777" w:rsidR="00FA5FCC" w:rsidRDefault="00FA5FCC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26EA9BEF" w14:textId="77777777" w:rsidR="00FA5FCC" w:rsidRDefault="00FA5FCC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1CB5A04E" w14:textId="77777777" w:rsidR="00FA5FCC" w:rsidRDefault="00FA5FCC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12C53C20" w14:textId="77777777" w:rsidR="00FA5FCC" w:rsidRDefault="00FA5FCC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2A8D122B" w14:textId="77777777" w:rsidR="00FA5FCC" w:rsidRDefault="00FA5FCC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46481B7A" w14:textId="77777777" w:rsidR="00FA5FCC" w:rsidRDefault="00FA5FCC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4A46F8FB" w14:textId="00FEB3E5" w:rsidR="00FA5FCC" w:rsidRDefault="009C4E4B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537976">
              <w:rPr>
                <w:bCs/>
                <w:i/>
                <w:color w:val="000000" w:themeColor="text1"/>
                <w:sz w:val="20"/>
                <w:szCs w:val="20"/>
              </w:rPr>
              <w:t>_______________</w:t>
            </w:r>
            <w:r w:rsidR="00537976" w:rsidRPr="00537976">
              <w:rPr>
                <w:bCs/>
                <w:i/>
                <w:color w:val="000000" w:themeColor="text1"/>
                <w:sz w:val="20"/>
                <w:szCs w:val="20"/>
              </w:rPr>
              <w:t>___</w:t>
            </w:r>
            <w:r w:rsidR="00744EE0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37976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>[ука</w:t>
            </w:r>
            <w:r w:rsidR="00537976">
              <w:rPr>
                <w:bCs/>
                <w:i/>
                <w:color w:val="A6A6A6" w:themeColor="background1" w:themeShade="A6"/>
                <w:sz w:val="20"/>
                <w:szCs w:val="20"/>
              </w:rPr>
              <w:t>зать</w:t>
            </w:r>
            <w:r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фамилию, инициалы</w:t>
            </w:r>
          </w:p>
          <w:p w14:paraId="22648045" w14:textId="676FE23C" w:rsidR="009C4E4B" w:rsidRPr="00A51F3A" w:rsidRDefault="009C4E4B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23355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    </w:t>
            </w:r>
            <w:r w:rsidR="007A0357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744EE0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    </w:t>
            </w:r>
            <w:r w:rsidR="007A0357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/подпись/                                    </w:t>
            </w:r>
            <w:r w:rsidR="00C73126"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>Заказчика</w:t>
            </w:r>
            <w:r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>]</w:t>
            </w:r>
          </w:p>
          <w:p w14:paraId="04999D21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auto"/>
          </w:tcPr>
          <w:p w14:paraId="142DA819" w14:textId="77777777" w:rsidR="003D1C54" w:rsidRPr="00537976" w:rsidRDefault="00E1592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ИСПОЛНИТЕЛЬ</w:t>
            </w:r>
            <w:r w:rsidR="003D1C54"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2A915AF1" w14:textId="77777777" w:rsidR="00284143" w:rsidRPr="00537976" w:rsidRDefault="0028414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14:paraId="369687E5" w14:textId="18EE89AD" w:rsidR="003D1C54" w:rsidRDefault="009E2A1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1F3A">
              <w:rPr>
                <w:bCs/>
                <w:sz w:val="20"/>
                <w:szCs w:val="20"/>
              </w:rPr>
              <w:t>Федеральное государственное бюджетное учреждение науки Физический институт им</w:t>
            </w:r>
            <w:r w:rsidR="009607E9">
              <w:rPr>
                <w:bCs/>
                <w:sz w:val="20"/>
                <w:szCs w:val="20"/>
              </w:rPr>
              <w:t>.</w:t>
            </w:r>
            <w:r w:rsidRPr="00A51F3A">
              <w:rPr>
                <w:bCs/>
                <w:sz w:val="20"/>
                <w:szCs w:val="20"/>
              </w:rPr>
              <w:t xml:space="preserve"> П.Н. Лебедева Российской академии наук (ФИАН)</w:t>
            </w:r>
          </w:p>
          <w:p w14:paraId="10EAD2D1" w14:textId="301B4D62" w:rsidR="000A6BC2" w:rsidRPr="00A51F3A" w:rsidRDefault="000A6BC2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Самарский филиал </w:t>
            </w:r>
            <w:r w:rsidRPr="00A51F3A">
              <w:rPr>
                <w:bCs/>
                <w:sz w:val="20"/>
                <w:szCs w:val="20"/>
              </w:rPr>
              <w:t>Федерально</w:t>
            </w:r>
            <w:r>
              <w:rPr>
                <w:bCs/>
                <w:sz w:val="20"/>
                <w:szCs w:val="20"/>
              </w:rPr>
              <w:t>го</w:t>
            </w:r>
            <w:r w:rsidRPr="00A51F3A">
              <w:rPr>
                <w:bCs/>
                <w:sz w:val="20"/>
                <w:szCs w:val="20"/>
              </w:rPr>
              <w:t xml:space="preserve"> государственно</w:t>
            </w:r>
            <w:r>
              <w:rPr>
                <w:bCs/>
                <w:sz w:val="20"/>
                <w:szCs w:val="20"/>
              </w:rPr>
              <w:t>го</w:t>
            </w:r>
            <w:r w:rsidRPr="00A51F3A">
              <w:rPr>
                <w:bCs/>
                <w:sz w:val="20"/>
                <w:szCs w:val="20"/>
              </w:rPr>
              <w:t xml:space="preserve"> бюджетно</w:t>
            </w:r>
            <w:r>
              <w:rPr>
                <w:bCs/>
                <w:sz w:val="20"/>
                <w:szCs w:val="20"/>
              </w:rPr>
              <w:t>го</w:t>
            </w:r>
            <w:r w:rsidRPr="00A51F3A">
              <w:rPr>
                <w:bCs/>
                <w:sz w:val="20"/>
                <w:szCs w:val="20"/>
              </w:rPr>
              <w:t xml:space="preserve"> учреждени</w:t>
            </w:r>
            <w:r>
              <w:rPr>
                <w:bCs/>
                <w:sz w:val="20"/>
                <w:szCs w:val="20"/>
              </w:rPr>
              <w:t>я</w:t>
            </w:r>
            <w:r w:rsidRPr="00A51F3A">
              <w:rPr>
                <w:bCs/>
                <w:sz w:val="20"/>
                <w:szCs w:val="20"/>
              </w:rPr>
              <w:t xml:space="preserve"> науки Физическ</w:t>
            </w:r>
            <w:r>
              <w:rPr>
                <w:bCs/>
                <w:sz w:val="20"/>
                <w:szCs w:val="20"/>
              </w:rPr>
              <w:t>ого</w:t>
            </w:r>
            <w:r w:rsidRPr="00A51F3A">
              <w:rPr>
                <w:bCs/>
                <w:sz w:val="20"/>
                <w:szCs w:val="20"/>
              </w:rPr>
              <w:t xml:space="preserve"> институт</w:t>
            </w:r>
            <w:r>
              <w:rPr>
                <w:bCs/>
                <w:sz w:val="20"/>
                <w:szCs w:val="20"/>
              </w:rPr>
              <w:t>а</w:t>
            </w:r>
            <w:r w:rsidRPr="00A51F3A">
              <w:rPr>
                <w:bCs/>
                <w:sz w:val="20"/>
                <w:szCs w:val="20"/>
              </w:rPr>
              <w:t xml:space="preserve"> им</w:t>
            </w:r>
            <w:r w:rsidR="009607E9">
              <w:rPr>
                <w:bCs/>
                <w:sz w:val="20"/>
                <w:szCs w:val="20"/>
              </w:rPr>
              <w:t>.</w:t>
            </w:r>
            <w:r w:rsidRPr="00A51F3A">
              <w:rPr>
                <w:bCs/>
                <w:sz w:val="20"/>
                <w:szCs w:val="20"/>
              </w:rPr>
              <w:t xml:space="preserve"> П.Н. Лебедева Российской академии наук (</w:t>
            </w:r>
            <w:r>
              <w:rPr>
                <w:bCs/>
                <w:sz w:val="20"/>
                <w:szCs w:val="20"/>
              </w:rPr>
              <w:t xml:space="preserve">СФ </w:t>
            </w:r>
            <w:r w:rsidR="00C05BAD">
              <w:rPr>
                <w:bCs/>
                <w:sz w:val="20"/>
                <w:szCs w:val="20"/>
              </w:rPr>
              <w:t>Ф</w:t>
            </w:r>
            <w:r w:rsidRPr="00A51F3A">
              <w:rPr>
                <w:bCs/>
                <w:sz w:val="20"/>
                <w:szCs w:val="20"/>
              </w:rPr>
              <w:t>ИАН)</w:t>
            </w:r>
          </w:p>
          <w:p w14:paraId="331CFAB1" w14:textId="50BDF053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Место нахождения: </w:t>
            </w:r>
            <w:r w:rsidR="000A6BC2">
              <w:rPr>
                <w:bCs/>
                <w:color w:val="000000" w:themeColor="text1"/>
                <w:sz w:val="20"/>
                <w:szCs w:val="20"/>
              </w:rPr>
              <w:t>443011</w:t>
            </w:r>
            <w:r w:rsidR="009E2A1E" w:rsidRPr="00A51F3A">
              <w:rPr>
                <w:bCs/>
                <w:sz w:val="20"/>
                <w:szCs w:val="20"/>
              </w:rPr>
              <w:t>,</w:t>
            </w:r>
            <w:r w:rsidR="009607E9">
              <w:rPr>
                <w:bCs/>
                <w:sz w:val="20"/>
                <w:szCs w:val="20"/>
              </w:rPr>
              <w:t xml:space="preserve"> </w:t>
            </w:r>
            <w:r w:rsidR="000A6BC2">
              <w:rPr>
                <w:bCs/>
                <w:sz w:val="20"/>
                <w:szCs w:val="20"/>
              </w:rPr>
              <w:t xml:space="preserve">Самарская </w:t>
            </w:r>
            <w:r w:rsidR="002501A1">
              <w:rPr>
                <w:bCs/>
                <w:sz w:val="20"/>
                <w:szCs w:val="20"/>
              </w:rPr>
              <w:t>область</w:t>
            </w:r>
            <w:r w:rsidR="009E2A1E" w:rsidRPr="00A51F3A">
              <w:rPr>
                <w:bCs/>
                <w:sz w:val="20"/>
                <w:szCs w:val="20"/>
              </w:rPr>
              <w:t xml:space="preserve">, г. </w:t>
            </w:r>
            <w:r w:rsidR="002501A1">
              <w:rPr>
                <w:bCs/>
                <w:sz w:val="20"/>
                <w:szCs w:val="20"/>
              </w:rPr>
              <w:t>Самара</w:t>
            </w:r>
            <w:r w:rsidR="009E2A1E" w:rsidRPr="00A51F3A">
              <w:rPr>
                <w:bCs/>
                <w:sz w:val="20"/>
                <w:szCs w:val="20"/>
              </w:rPr>
              <w:t>,</w:t>
            </w:r>
            <w:r w:rsidR="00D14B42">
              <w:rPr>
                <w:bCs/>
                <w:sz w:val="20"/>
                <w:szCs w:val="20"/>
              </w:rPr>
              <w:t xml:space="preserve"> </w:t>
            </w:r>
            <w:r w:rsidR="002501A1">
              <w:rPr>
                <w:bCs/>
                <w:sz w:val="20"/>
                <w:szCs w:val="20"/>
              </w:rPr>
              <w:t>ул.</w:t>
            </w:r>
            <w:r w:rsidR="00D14B42">
              <w:rPr>
                <w:bCs/>
                <w:sz w:val="20"/>
                <w:szCs w:val="20"/>
                <w:lang w:val="en-US"/>
              </w:rPr>
              <w:t> </w:t>
            </w:r>
            <w:r w:rsidR="002501A1">
              <w:rPr>
                <w:bCs/>
                <w:sz w:val="20"/>
                <w:szCs w:val="20"/>
              </w:rPr>
              <w:t>Ново-Садовая</w:t>
            </w:r>
            <w:r w:rsidR="009E2A1E" w:rsidRPr="00A51F3A">
              <w:rPr>
                <w:sz w:val="20"/>
                <w:szCs w:val="20"/>
              </w:rPr>
              <w:t>, д.</w:t>
            </w:r>
            <w:r w:rsidR="002501A1">
              <w:rPr>
                <w:sz w:val="20"/>
                <w:szCs w:val="20"/>
              </w:rPr>
              <w:t>221</w:t>
            </w:r>
          </w:p>
          <w:p w14:paraId="79CA1C7B" w14:textId="77777777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14:paraId="5BF8F4D0" w14:textId="7E55B637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9E2A1E" w:rsidRPr="00A51F3A">
              <w:rPr>
                <w:bCs/>
                <w:sz w:val="20"/>
                <w:szCs w:val="20"/>
              </w:rPr>
              <w:t>7736037394</w:t>
            </w:r>
            <w:r w:rsidR="009607E9">
              <w:rPr>
                <w:bCs/>
                <w:sz w:val="20"/>
                <w:szCs w:val="20"/>
              </w:rPr>
              <w:t xml:space="preserve"> </w:t>
            </w:r>
            <w:r w:rsidR="00A51F3A">
              <w:rPr>
                <w:bCs/>
                <w:sz w:val="20"/>
                <w:szCs w:val="20"/>
              </w:rPr>
              <w:t xml:space="preserve">  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КПП </w:t>
            </w:r>
            <w:r w:rsidR="002501A1">
              <w:rPr>
                <w:bCs/>
                <w:color w:val="000000" w:themeColor="text1"/>
                <w:sz w:val="20"/>
                <w:szCs w:val="20"/>
              </w:rPr>
              <w:t>631643001</w:t>
            </w:r>
          </w:p>
          <w:p w14:paraId="78D4AB92" w14:textId="77777777" w:rsidR="003D1C54" w:rsidRPr="00A51F3A" w:rsidRDefault="00D540DF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1D815CED" w14:textId="1932D660" w:rsidR="002501A1" w:rsidRDefault="002501A1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501A1">
              <w:rPr>
                <w:b/>
                <w:color w:val="000000" w:themeColor="text1"/>
                <w:sz w:val="20"/>
                <w:szCs w:val="20"/>
              </w:rPr>
              <w:t>Получатель</w:t>
            </w:r>
            <w:r w:rsidRPr="002501A1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ED668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УФК по Самарской области (СФ ФИАН, </w:t>
            </w:r>
          </w:p>
          <w:p w14:paraId="7D1D4A54" w14:textId="41B462DC" w:rsidR="002D684E" w:rsidRDefault="002501A1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л/с 20426Ч54780)</w:t>
            </w:r>
          </w:p>
          <w:p w14:paraId="40415A61" w14:textId="310A3048" w:rsidR="002501A1" w:rsidRPr="002501A1" w:rsidRDefault="002501A1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501A1">
              <w:rPr>
                <w:b/>
                <w:color w:val="000000" w:themeColor="text1"/>
                <w:sz w:val="20"/>
                <w:szCs w:val="20"/>
              </w:rPr>
              <w:t>Банк получателя:</w:t>
            </w:r>
            <w:r w:rsidR="00ED668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501A1">
              <w:rPr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Cs/>
                <w:color w:val="000000" w:themeColor="text1"/>
                <w:sz w:val="20"/>
                <w:szCs w:val="20"/>
              </w:rPr>
              <w:t>ТДЕЛЕНИЕ САМАРА БАНКА РОССИИ// УФК по Самарской области</w:t>
            </w:r>
            <w:r w:rsidR="00CE3E9C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887A7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E3E9C">
              <w:rPr>
                <w:bCs/>
                <w:color w:val="000000" w:themeColor="text1"/>
                <w:sz w:val="20"/>
                <w:szCs w:val="20"/>
              </w:rPr>
              <w:t>г.</w:t>
            </w:r>
            <w:r w:rsidR="00887A7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E3E9C">
              <w:rPr>
                <w:bCs/>
                <w:color w:val="000000" w:themeColor="text1"/>
                <w:sz w:val="20"/>
                <w:szCs w:val="20"/>
              </w:rPr>
              <w:t>Самара</w:t>
            </w:r>
          </w:p>
          <w:p w14:paraId="50170B13" w14:textId="06711A3E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Единый казначейский счет 401028105453700000</w:t>
            </w:r>
            <w:r w:rsidR="002501A1">
              <w:rPr>
                <w:bCs/>
                <w:color w:val="000000" w:themeColor="text1"/>
                <w:sz w:val="20"/>
                <w:szCs w:val="20"/>
              </w:rPr>
              <w:t>36</w:t>
            </w:r>
          </w:p>
          <w:p w14:paraId="1F10B976" w14:textId="76EED1E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Казначейский счет 0321464300000001</w:t>
            </w:r>
            <w:r w:rsidR="002501A1">
              <w:rPr>
                <w:bCs/>
                <w:color w:val="000000" w:themeColor="text1"/>
                <w:sz w:val="20"/>
                <w:szCs w:val="20"/>
              </w:rPr>
              <w:t>420</w:t>
            </w:r>
            <w:r w:rsidR="00ED668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  <w:p w14:paraId="4E37D62B" w14:textId="352C9B7A" w:rsidR="00DE5738" w:rsidRDefault="00DE5738" w:rsidP="00DE573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БИК 0</w:t>
            </w:r>
            <w:r>
              <w:rPr>
                <w:bCs/>
                <w:color w:val="000000" w:themeColor="text1"/>
                <w:sz w:val="20"/>
                <w:szCs w:val="20"/>
              </w:rPr>
              <w:t>13601205</w:t>
            </w:r>
          </w:p>
          <w:p w14:paraId="2AA6F3F2" w14:textId="77777777" w:rsidR="00DE5738" w:rsidRPr="00A51F3A" w:rsidRDefault="00DE5738" w:rsidP="00DE573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КБК 00000000000000000130    </w:t>
            </w:r>
          </w:p>
          <w:p w14:paraId="2C01FF06" w14:textId="29861004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ОКТМО  </w:t>
            </w:r>
            <w:r w:rsidR="00DE5738">
              <w:rPr>
                <w:bCs/>
                <w:color w:val="000000" w:themeColor="text1"/>
                <w:sz w:val="20"/>
                <w:szCs w:val="20"/>
              </w:rPr>
              <w:t>36701</w:t>
            </w:r>
            <w:r w:rsidR="007B51F4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  <w:p w14:paraId="3E3FFBCB" w14:textId="4C9FDD84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ОГРН 1027739617960</w:t>
            </w:r>
          </w:p>
          <w:p w14:paraId="3D038F5E" w14:textId="418350F4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14:paraId="3C2C4E3C" w14:textId="5928E058" w:rsidR="00D93EBA" w:rsidRPr="00A51F3A" w:rsidRDefault="00D93EB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iCs/>
                <w:color w:val="000000" w:themeColor="text1"/>
                <w:sz w:val="20"/>
                <w:szCs w:val="20"/>
              </w:rPr>
              <w:t>____________________________</w:t>
            </w:r>
            <w:r w:rsidR="000E1168">
              <w:rPr>
                <w:bCs/>
                <w:iCs/>
                <w:color w:val="000000" w:themeColor="text1"/>
                <w:sz w:val="20"/>
                <w:szCs w:val="20"/>
              </w:rPr>
              <w:t>____________________</w:t>
            </w:r>
          </w:p>
          <w:p w14:paraId="2BBE89D2" w14:textId="77777777" w:rsidR="001820E0" w:rsidRDefault="001820E0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2D451E21" w14:textId="6DDFED50" w:rsidR="00D93EBA" w:rsidRPr="00FA5FCC" w:rsidRDefault="000A6BC2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  <w:r w:rsidRPr="00FA5FCC">
              <w:rPr>
                <w:bCs/>
                <w:iCs/>
                <w:color w:val="000000" w:themeColor="text1"/>
              </w:rPr>
              <w:t>Д</w:t>
            </w:r>
            <w:r w:rsidR="00D93EBA" w:rsidRPr="00FA5FCC">
              <w:rPr>
                <w:bCs/>
                <w:iCs/>
                <w:color w:val="000000" w:themeColor="text1"/>
              </w:rPr>
              <w:t>иректор</w:t>
            </w:r>
            <w:r w:rsidRPr="00FA5FCC">
              <w:rPr>
                <w:bCs/>
                <w:iCs/>
                <w:color w:val="000000" w:themeColor="text1"/>
              </w:rPr>
              <w:t xml:space="preserve"> СФ</w:t>
            </w:r>
            <w:r w:rsidR="00D93EBA" w:rsidRPr="00FA5FCC">
              <w:rPr>
                <w:bCs/>
                <w:iCs/>
                <w:color w:val="000000" w:themeColor="text1"/>
              </w:rPr>
              <w:t xml:space="preserve"> ФИАН</w:t>
            </w:r>
            <w:r w:rsidRPr="00FA5FCC">
              <w:rPr>
                <w:bCs/>
                <w:iCs/>
                <w:color w:val="000000" w:themeColor="text1"/>
              </w:rPr>
              <w:t xml:space="preserve">     </w:t>
            </w:r>
            <w:r w:rsidR="00D93EBA" w:rsidRPr="00FA5FCC">
              <w:rPr>
                <w:bCs/>
                <w:iCs/>
                <w:color w:val="000000" w:themeColor="text1"/>
              </w:rPr>
              <w:t xml:space="preserve"> </w:t>
            </w:r>
            <w:r w:rsidRPr="00FA5FCC">
              <w:rPr>
                <w:bCs/>
                <w:iCs/>
                <w:color w:val="000000" w:themeColor="text1"/>
              </w:rPr>
              <w:t>Азязов В.Н.</w:t>
            </w:r>
          </w:p>
          <w:p w14:paraId="1DDE9699" w14:textId="69D9B3C9" w:rsidR="007A0357" w:rsidRPr="00744EE0" w:rsidRDefault="007A0357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</w:tbl>
    <w:p w14:paraId="51D69504" w14:textId="065AE6AF" w:rsidR="005705D1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6372" w:firstLine="708"/>
        <w:rPr>
          <w:bCs/>
          <w:sz w:val="20"/>
          <w:szCs w:val="20"/>
        </w:rPr>
      </w:pPr>
      <w:r w:rsidRPr="00D93EBA">
        <w:rPr>
          <w:b/>
          <w:bCs/>
        </w:rPr>
        <w:br w:type="page"/>
      </w:r>
      <w:r w:rsidRPr="00D93EBA">
        <w:rPr>
          <w:bCs/>
          <w:sz w:val="20"/>
          <w:szCs w:val="20"/>
        </w:rPr>
        <w:lastRenderedPageBreak/>
        <w:t xml:space="preserve">Приложение </w:t>
      </w:r>
      <w:r w:rsidR="008264A6">
        <w:rPr>
          <w:bCs/>
          <w:sz w:val="20"/>
          <w:szCs w:val="20"/>
        </w:rPr>
        <w:t>1</w:t>
      </w:r>
    </w:p>
    <w:p w14:paraId="301F8888" w14:textId="77777777" w:rsidR="00671C25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7080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>к Договору</w:t>
      </w:r>
      <w:r w:rsidR="00074DA8" w:rsidRPr="00D93EBA">
        <w:rPr>
          <w:bCs/>
          <w:sz w:val="20"/>
          <w:szCs w:val="20"/>
        </w:rPr>
        <w:t xml:space="preserve"> об оказании услуг</w:t>
      </w:r>
      <w:r w:rsidR="00671C25" w:rsidRPr="00D93EBA">
        <w:rPr>
          <w:bCs/>
          <w:sz w:val="20"/>
          <w:szCs w:val="20"/>
        </w:rPr>
        <w:t xml:space="preserve"> по организации участия</w:t>
      </w:r>
    </w:p>
    <w:p w14:paraId="44C58739" w14:textId="5F671199" w:rsidR="005705D1" w:rsidRPr="00D93EBA" w:rsidRDefault="00671C25" w:rsidP="00B76B19">
      <w:pPr>
        <w:widowControl w:val="0"/>
        <w:suppressAutoHyphens/>
        <w:autoSpaceDE w:val="0"/>
        <w:autoSpaceDN w:val="0"/>
        <w:adjustRightInd w:val="0"/>
        <w:ind w:left="7080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>в мероприятии</w:t>
      </w:r>
    </w:p>
    <w:p w14:paraId="68E169ED" w14:textId="3AD013AF" w:rsidR="005705D1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7080" w:firstLine="51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 xml:space="preserve">от </w:t>
      </w:r>
      <w:r w:rsidR="008A588D" w:rsidRPr="00D93EBA">
        <w:rPr>
          <w:sz w:val="20"/>
          <w:szCs w:val="20"/>
        </w:rPr>
        <w:t>«</w:t>
      </w:r>
      <w:r w:rsidR="00B76B19">
        <w:rPr>
          <w:sz w:val="20"/>
          <w:szCs w:val="20"/>
        </w:rPr>
        <w:t xml:space="preserve"> </w:t>
      </w:r>
      <w:r w:rsidR="00DC2274">
        <w:rPr>
          <w:sz w:val="20"/>
          <w:szCs w:val="20"/>
        </w:rPr>
        <w:t>_</w:t>
      </w:r>
      <w:r w:rsidR="001820E0">
        <w:rPr>
          <w:sz w:val="20"/>
          <w:szCs w:val="20"/>
        </w:rPr>
        <w:t>__</w:t>
      </w:r>
      <w:r w:rsidR="00DC2274">
        <w:rPr>
          <w:sz w:val="20"/>
          <w:szCs w:val="20"/>
        </w:rPr>
        <w:t>_</w:t>
      </w:r>
      <w:r w:rsidR="00B76B19">
        <w:rPr>
          <w:sz w:val="20"/>
          <w:szCs w:val="20"/>
        </w:rPr>
        <w:t xml:space="preserve"> </w:t>
      </w:r>
      <w:r w:rsidR="008A588D" w:rsidRPr="00D93EBA">
        <w:rPr>
          <w:sz w:val="20"/>
          <w:szCs w:val="20"/>
        </w:rPr>
        <w:t xml:space="preserve">» </w:t>
      </w:r>
      <w:r w:rsidR="003D1C54" w:rsidRPr="00D93EBA">
        <w:rPr>
          <w:sz w:val="20"/>
          <w:szCs w:val="20"/>
        </w:rPr>
        <w:t>_</w:t>
      </w:r>
      <w:r w:rsidR="00DC2274">
        <w:rPr>
          <w:sz w:val="20"/>
          <w:szCs w:val="20"/>
        </w:rPr>
        <w:t>__</w:t>
      </w:r>
      <w:r w:rsidR="001820E0">
        <w:rPr>
          <w:sz w:val="20"/>
          <w:szCs w:val="20"/>
        </w:rPr>
        <w:t>_</w:t>
      </w:r>
      <w:r w:rsidR="00DC2274">
        <w:rPr>
          <w:sz w:val="20"/>
          <w:szCs w:val="20"/>
        </w:rPr>
        <w:t>_____</w:t>
      </w:r>
      <w:r w:rsidR="000E1168">
        <w:rPr>
          <w:sz w:val="20"/>
          <w:szCs w:val="20"/>
        </w:rPr>
        <w:t>_</w:t>
      </w:r>
      <w:r w:rsidR="003D1C54" w:rsidRPr="00D93EBA">
        <w:rPr>
          <w:sz w:val="20"/>
          <w:szCs w:val="20"/>
        </w:rPr>
        <w:t xml:space="preserve"> 20</w:t>
      </w:r>
      <w:r w:rsidR="00135B83">
        <w:rPr>
          <w:sz w:val="20"/>
          <w:szCs w:val="20"/>
        </w:rPr>
        <w:t>2</w:t>
      </w:r>
      <w:r w:rsidR="00C07ACA">
        <w:rPr>
          <w:sz w:val="20"/>
          <w:szCs w:val="20"/>
        </w:rPr>
        <w:t>4</w:t>
      </w:r>
      <w:r w:rsidR="00B76B19">
        <w:rPr>
          <w:sz w:val="20"/>
          <w:szCs w:val="20"/>
        </w:rPr>
        <w:t xml:space="preserve"> </w:t>
      </w:r>
      <w:r w:rsidR="00532670" w:rsidRPr="00D93EBA">
        <w:rPr>
          <w:sz w:val="20"/>
          <w:szCs w:val="20"/>
        </w:rPr>
        <w:t>года</w:t>
      </w:r>
      <w:r w:rsidR="00671C25" w:rsidRPr="00D93EBA">
        <w:rPr>
          <w:sz w:val="20"/>
          <w:szCs w:val="20"/>
        </w:rPr>
        <w:t xml:space="preserve"> </w:t>
      </w:r>
      <w:r w:rsidR="00671C25" w:rsidRPr="00D93EBA">
        <w:rPr>
          <w:bCs/>
          <w:sz w:val="20"/>
          <w:szCs w:val="20"/>
        </w:rPr>
        <w:t>№__</w:t>
      </w:r>
      <w:r w:rsidR="00DC2274">
        <w:rPr>
          <w:bCs/>
          <w:sz w:val="20"/>
          <w:szCs w:val="20"/>
        </w:rPr>
        <w:t>_____</w:t>
      </w:r>
      <w:r w:rsidR="001820E0">
        <w:rPr>
          <w:bCs/>
          <w:sz w:val="20"/>
          <w:szCs w:val="20"/>
        </w:rPr>
        <w:t>________</w:t>
      </w:r>
      <w:r w:rsidR="00DC2274">
        <w:rPr>
          <w:bCs/>
          <w:sz w:val="20"/>
          <w:szCs w:val="20"/>
        </w:rPr>
        <w:t>____________</w:t>
      </w:r>
    </w:p>
    <w:p w14:paraId="2AA9893B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0277FF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14:paraId="0AC24A21" w14:textId="77777777" w:rsidR="005705D1" w:rsidRPr="00D93EBA" w:rsidRDefault="00074DA8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3EBA">
        <w:rPr>
          <w:b/>
          <w:bCs/>
          <w:sz w:val="20"/>
          <w:szCs w:val="20"/>
        </w:rPr>
        <w:t>Техническое задание</w:t>
      </w:r>
    </w:p>
    <w:p w14:paraId="5AA29B52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2268"/>
        <w:gridCol w:w="2410"/>
        <w:gridCol w:w="992"/>
        <w:gridCol w:w="992"/>
        <w:gridCol w:w="1143"/>
      </w:tblGrid>
      <w:tr w:rsidR="00FD2BF1" w:rsidRPr="00D93EBA" w14:paraId="78CCCBC3" w14:textId="77777777" w:rsidTr="00C07ACA">
        <w:trPr>
          <w:trHeight w:val="471"/>
          <w:jc w:val="center"/>
        </w:trPr>
        <w:tc>
          <w:tcPr>
            <w:tcW w:w="1413" w:type="dxa"/>
          </w:tcPr>
          <w:p w14:paraId="2B2D6FA2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Дата (-ы) проведения Мероприятия</w:t>
            </w:r>
          </w:p>
        </w:tc>
        <w:tc>
          <w:tcPr>
            <w:tcW w:w="1701" w:type="dxa"/>
          </w:tcPr>
          <w:p w14:paraId="3A42DEA8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Адрес проведения Мероприятия</w:t>
            </w:r>
          </w:p>
        </w:tc>
        <w:tc>
          <w:tcPr>
            <w:tcW w:w="2268" w:type="dxa"/>
          </w:tcPr>
          <w:p w14:paraId="78A9F54B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Наименование Мероприятия,</w:t>
            </w:r>
          </w:p>
          <w:p w14:paraId="3264B8A3" w14:textId="60809B48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Адрес в сети Интернет</w:t>
            </w:r>
          </w:p>
        </w:tc>
        <w:tc>
          <w:tcPr>
            <w:tcW w:w="2410" w:type="dxa"/>
          </w:tcPr>
          <w:p w14:paraId="5D0C0461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Объем Услуг</w:t>
            </w:r>
          </w:p>
        </w:tc>
        <w:tc>
          <w:tcPr>
            <w:tcW w:w="992" w:type="dxa"/>
          </w:tcPr>
          <w:p w14:paraId="3110DBCD" w14:textId="6859CB34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 xml:space="preserve">Стоимость Услуг </w:t>
            </w:r>
            <w:r w:rsidR="006D1057">
              <w:rPr>
                <w:sz w:val="20"/>
                <w:szCs w:val="20"/>
              </w:rPr>
              <w:t>(</w:t>
            </w:r>
            <w:r w:rsidRPr="00D93EBA">
              <w:rPr>
                <w:sz w:val="20"/>
                <w:szCs w:val="20"/>
              </w:rPr>
              <w:t>рублей</w:t>
            </w:r>
            <w:r w:rsidR="006D105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ECD03CA" w14:textId="32179AD2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НДС (</w:t>
            </w:r>
            <w:r w:rsidR="0001370F">
              <w:rPr>
                <w:sz w:val="20"/>
                <w:szCs w:val="20"/>
                <w:lang w:val="en-US"/>
              </w:rPr>
              <w:t>20</w:t>
            </w:r>
            <w:r w:rsidRPr="00D93EBA">
              <w:rPr>
                <w:sz w:val="20"/>
                <w:szCs w:val="20"/>
              </w:rPr>
              <w:t xml:space="preserve">%), </w:t>
            </w:r>
            <w:r w:rsidR="006D1057">
              <w:rPr>
                <w:sz w:val="20"/>
                <w:szCs w:val="20"/>
              </w:rPr>
              <w:t>(</w:t>
            </w:r>
            <w:r w:rsidRPr="00D93EBA">
              <w:rPr>
                <w:sz w:val="20"/>
                <w:szCs w:val="20"/>
              </w:rPr>
              <w:t>рублей</w:t>
            </w:r>
            <w:r w:rsidR="006D1057">
              <w:rPr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14:paraId="4A173EB0" w14:textId="32FF354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 xml:space="preserve">Общая стоимость Услуг с учетом НДС, </w:t>
            </w:r>
            <w:r w:rsidR="006D1057">
              <w:rPr>
                <w:sz w:val="20"/>
                <w:szCs w:val="20"/>
              </w:rPr>
              <w:t>(</w:t>
            </w:r>
            <w:r w:rsidRPr="00D93EBA">
              <w:rPr>
                <w:sz w:val="20"/>
                <w:szCs w:val="20"/>
              </w:rPr>
              <w:t>рублей</w:t>
            </w:r>
            <w:r w:rsidR="006D1057">
              <w:rPr>
                <w:sz w:val="20"/>
                <w:szCs w:val="20"/>
              </w:rPr>
              <w:t>)</w:t>
            </w:r>
          </w:p>
        </w:tc>
      </w:tr>
      <w:tr w:rsidR="00FD2BF1" w:rsidRPr="00D93EBA" w14:paraId="12A1450A" w14:textId="77777777" w:rsidTr="00C07ACA">
        <w:trPr>
          <w:jc w:val="center"/>
        </w:trPr>
        <w:tc>
          <w:tcPr>
            <w:tcW w:w="1413" w:type="dxa"/>
          </w:tcPr>
          <w:p w14:paraId="39217851" w14:textId="77777777" w:rsidR="006D1057" w:rsidRPr="00901B12" w:rsidRDefault="006D1057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58621C75" w14:textId="40FC83CF" w:rsidR="00C07ACA" w:rsidRPr="00CC7F3E" w:rsidRDefault="00ED668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2-6 июля</w:t>
            </w:r>
            <w:r w:rsidR="00C07ACA" w:rsidRPr="00CC7F3E">
              <w:rPr>
                <w:color w:val="000000" w:themeColor="text1"/>
                <w:sz w:val="20"/>
                <w:szCs w:val="20"/>
              </w:rPr>
              <w:t xml:space="preserve"> 2024г.</w:t>
            </w:r>
          </w:p>
          <w:p w14:paraId="63B1F245" w14:textId="13B31610" w:rsidR="00C07ACA" w:rsidRPr="00901B12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B699D97" w14:textId="687E9FF9" w:rsidR="006D1057" w:rsidRPr="00CC7F3E" w:rsidRDefault="00ED6683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Ул.</w:t>
            </w:r>
            <w:r w:rsidR="00D14B4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96DC7" w:rsidRPr="00CC7F3E">
              <w:rPr>
                <w:color w:val="000000" w:themeColor="text1"/>
                <w:sz w:val="20"/>
                <w:szCs w:val="20"/>
              </w:rPr>
              <w:t>Молодогвар</w:t>
            </w:r>
            <w:r w:rsidR="00FA5FCC" w:rsidRPr="00CC7F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DC7" w:rsidRPr="00CC7F3E">
              <w:rPr>
                <w:color w:val="000000" w:themeColor="text1"/>
                <w:sz w:val="20"/>
                <w:szCs w:val="20"/>
              </w:rPr>
              <w:t>дейская,</w:t>
            </w:r>
            <w:r w:rsidR="008F6889" w:rsidRPr="00CC7F3E">
              <w:rPr>
                <w:color w:val="000000" w:themeColor="text1"/>
                <w:sz w:val="20"/>
                <w:szCs w:val="20"/>
              </w:rPr>
              <w:t xml:space="preserve"> д.</w:t>
            </w:r>
            <w:r w:rsidR="00D96DC7" w:rsidRPr="00CC7F3E">
              <w:rPr>
                <w:color w:val="000000" w:themeColor="text1"/>
                <w:sz w:val="20"/>
                <w:szCs w:val="20"/>
              </w:rPr>
              <w:t>151</w:t>
            </w:r>
            <w:r w:rsidR="008F6889" w:rsidRPr="00CC7F3E">
              <w:rPr>
                <w:color w:val="000000" w:themeColor="text1"/>
                <w:sz w:val="20"/>
                <w:szCs w:val="20"/>
              </w:rPr>
              <w:t>,</w:t>
            </w:r>
          </w:p>
          <w:p w14:paraId="5432D0DD" w14:textId="1DB8AF23" w:rsidR="00D96DC7" w:rsidRPr="00CC7F3E" w:rsidRDefault="00D96DC7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Универ- студия</w:t>
            </w:r>
          </w:p>
          <w:p w14:paraId="01B198A9" w14:textId="6D904C2A" w:rsidR="00C07ACA" w:rsidRPr="00CC7F3E" w:rsidRDefault="00C07ACA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 xml:space="preserve">г. </w:t>
            </w:r>
            <w:r w:rsidR="00ED6683" w:rsidRPr="00CC7F3E">
              <w:rPr>
                <w:color w:val="000000" w:themeColor="text1"/>
                <w:sz w:val="20"/>
                <w:szCs w:val="20"/>
              </w:rPr>
              <w:t>Самара</w:t>
            </w:r>
            <w:r w:rsidRPr="00CC7F3E">
              <w:rPr>
                <w:color w:val="000000" w:themeColor="text1"/>
                <w:sz w:val="20"/>
                <w:szCs w:val="20"/>
              </w:rPr>
              <w:t>,</w:t>
            </w:r>
          </w:p>
          <w:p w14:paraId="7118600B" w14:textId="192E2FB1" w:rsidR="00C07ACA" w:rsidRPr="00901B12" w:rsidRDefault="00C07ACA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26195FFC" w14:textId="782651AD" w:rsidR="00C07ACA" w:rsidRPr="00901B12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5D89A67" w14:textId="4945F4A6" w:rsidR="006D1057" w:rsidRPr="00CC7F3E" w:rsidRDefault="00ED6683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CC7F3E">
              <w:rPr>
                <w:color w:val="000000" w:themeColor="text1"/>
                <w:sz w:val="20"/>
                <w:szCs w:val="20"/>
              </w:rPr>
              <w:t xml:space="preserve"> Международная конференция</w:t>
            </w:r>
            <w:r w:rsidR="00D14B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7ACA" w:rsidRPr="00CC7F3E">
              <w:rPr>
                <w:color w:val="000000" w:themeColor="text1"/>
                <w:sz w:val="20"/>
                <w:szCs w:val="20"/>
              </w:rPr>
              <w:t>«</w:t>
            </w:r>
            <w:r w:rsidR="004B386E" w:rsidRPr="00CC7F3E">
              <w:rPr>
                <w:color w:val="000000" w:themeColor="text1"/>
                <w:sz w:val="20"/>
                <w:szCs w:val="20"/>
              </w:rPr>
              <w:t>Физика и химия горения и эк</w:t>
            </w:r>
            <w:r w:rsidR="00683CB3" w:rsidRPr="00CC7F3E">
              <w:rPr>
                <w:color w:val="000000" w:themeColor="text1"/>
                <w:sz w:val="20"/>
                <w:szCs w:val="20"/>
              </w:rPr>
              <w:t>с</w:t>
            </w:r>
            <w:r w:rsidR="004B386E" w:rsidRPr="00CC7F3E">
              <w:rPr>
                <w:color w:val="000000" w:themeColor="text1"/>
                <w:sz w:val="20"/>
                <w:szCs w:val="20"/>
              </w:rPr>
              <w:t>тремальных процессов</w:t>
            </w:r>
            <w:r w:rsidR="00C07ACA" w:rsidRPr="00CC7F3E">
              <w:rPr>
                <w:color w:val="000000" w:themeColor="text1"/>
                <w:sz w:val="20"/>
                <w:szCs w:val="20"/>
              </w:rPr>
              <w:t>»</w:t>
            </w:r>
            <w:r w:rsidR="004B386E" w:rsidRPr="00CC7F3E">
              <w:t xml:space="preserve"> </w:t>
            </w:r>
            <w:r w:rsidR="00683CB3" w:rsidRPr="00CC7F3E">
              <w:rPr>
                <w:sz w:val="20"/>
                <w:szCs w:val="20"/>
              </w:rPr>
              <w:t>ComPhysChem’24</w:t>
            </w:r>
          </w:p>
          <w:p w14:paraId="152FADBD" w14:textId="77777777" w:rsidR="00C07ACA" w:rsidRPr="00CC7F3E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0A6F41" w14:textId="61B3F167" w:rsidR="00C07ACA" w:rsidRPr="00CC7F3E" w:rsidRDefault="0086754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="00FB1AA5" w:rsidRPr="00CC7F3E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FB1AA5" w:rsidRPr="00CC7F3E">
                <w:rPr>
                  <w:rStyle w:val="a6"/>
                  <w:sz w:val="20"/>
                  <w:szCs w:val="20"/>
                </w:rPr>
                <w:t>:</w:t>
              </w:r>
              <w:r w:rsidR="00FB1AA5" w:rsidRPr="00CC7F3E">
                <w:rPr>
                  <w:rStyle w:val="a6"/>
                  <w:sz w:val="20"/>
                  <w:szCs w:val="20"/>
                  <w:lang w:val="en-US"/>
                </w:rPr>
                <w:t>//comphyschem</w:t>
              </w:r>
            </w:hyperlink>
            <w:r w:rsidR="00D96DC7" w:rsidRPr="00CC7F3E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="00FB1AA5" w:rsidRPr="00CC7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96DC7" w:rsidRPr="00CC7F3E">
              <w:rPr>
                <w:color w:val="000000" w:themeColor="text1"/>
                <w:sz w:val="20"/>
                <w:szCs w:val="20"/>
                <w:lang w:val="en-US"/>
              </w:rPr>
              <w:t>ssau.ru</w:t>
            </w:r>
          </w:p>
          <w:p w14:paraId="368415AC" w14:textId="01A8351E" w:rsidR="00C07ACA" w:rsidRPr="00901B12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7EB1A97" w14:textId="55DA12AA" w:rsidR="00C07ACA" w:rsidRPr="00CC7F3E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</w:p>
          <w:p w14:paraId="3BF3C83F" w14:textId="0910640A" w:rsidR="00C07ACA" w:rsidRPr="00CC7F3E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 xml:space="preserve">возможности </w:t>
            </w:r>
            <w:r w:rsidR="00B31ADA">
              <w:rPr>
                <w:color w:val="000000" w:themeColor="text1"/>
                <w:sz w:val="20"/>
                <w:szCs w:val="20"/>
              </w:rPr>
              <w:t>участия в программе Мероприятия</w:t>
            </w:r>
            <w:r w:rsidRPr="00CC7F3E">
              <w:rPr>
                <w:color w:val="000000" w:themeColor="text1"/>
                <w:sz w:val="20"/>
                <w:szCs w:val="20"/>
              </w:rPr>
              <w:t>;</w:t>
            </w:r>
          </w:p>
          <w:p w14:paraId="0DFDC46C" w14:textId="5B6525B2" w:rsidR="00C07ACA" w:rsidRPr="00CC7F3E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5263FBEC" w14:textId="4ACF82E6" w:rsidR="00C07ACA" w:rsidRPr="00CC7F3E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Предоставление оборудования и технических средств для устных и стендовых докладов;</w:t>
            </w:r>
          </w:p>
          <w:p w14:paraId="15DD9450" w14:textId="708F83F9" w:rsidR="00C07ACA" w:rsidRPr="00CC7F3E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50A1E452" w14:textId="7907589D" w:rsidR="00C07ACA" w:rsidRPr="00CC7F3E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Оказание</w:t>
            </w:r>
            <w:r w:rsidR="00686C07" w:rsidRPr="00CC7F3E">
              <w:rPr>
                <w:color w:val="000000" w:themeColor="text1"/>
                <w:sz w:val="20"/>
                <w:szCs w:val="20"/>
              </w:rPr>
              <w:t xml:space="preserve"> консультационных услуг по вопросам участия в Мероприятии.</w:t>
            </w:r>
          </w:p>
          <w:p w14:paraId="29DF8515" w14:textId="7F014ED1" w:rsidR="00D96DC7" w:rsidRDefault="00D96DC7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68CA2940" w14:textId="2E9D758F" w:rsidR="00D96DC7" w:rsidRDefault="00D96DC7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04403A22" w14:textId="31591B7C" w:rsidR="006D1057" w:rsidRPr="00901B12" w:rsidRDefault="006D1057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E54B3C8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7991BA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D21C56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C8C295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4574FE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58CD25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89D5E3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981C61" w14:textId="77777777" w:rsidR="00FD2BF1" w:rsidRPr="00CC7F3E" w:rsidRDefault="004B386E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7916</w:t>
            </w:r>
            <w:r w:rsidR="00686C07" w:rsidRPr="00CC7F3E">
              <w:rPr>
                <w:color w:val="000000" w:themeColor="text1"/>
                <w:sz w:val="20"/>
                <w:szCs w:val="20"/>
              </w:rPr>
              <w:t>,67</w:t>
            </w:r>
          </w:p>
          <w:p w14:paraId="297C71B1" w14:textId="049987FB" w:rsidR="002A35EA" w:rsidRPr="00CC7F3E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F3F673" w14:textId="77777777" w:rsidR="002A35EA" w:rsidRPr="00CC7F3E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5416,67</w:t>
            </w:r>
          </w:p>
          <w:p w14:paraId="2F02EB3E" w14:textId="135BC4AE" w:rsidR="002A35EA" w:rsidRPr="00CC7F3E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382F35" w14:textId="77777777" w:rsidR="00686C07" w:rsidRPr="00CC7F3E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4ABC79" w14:textId="77777777" w:rsidR="00686C07" w:rsidRPr="00CC7F3E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B7914C" w14:textId="77777777" w:rsidR="00686C07" w:rsidRPr="00CC7F3E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4270D2" w14:textId="77777777" w:rsidR="00686C07" w:rsidRPr="00CC7F3E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BCD389" w14:textId="77777777" w:rsidR="00686C07" w:rsidRPr="00CC7F3E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377FE8" w14:textId="77777777" w:rsidR="00686C07" w:rsidRPr="00CC7F3E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E5CDED" w14:textId="77777777" w:rsidR="00686C07" w:rsidRPr="00CC7F3E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9AA4BAF" w14:textId="77777777" w:rsidR="00FD2BF1" w:rsidRPr="00CC7F3E" w:rsidRDefault="004B386E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1583</w:t>
            </w:r>
            <w:r w:rsidR="00686C07" w:rsidRPr="00CC7F3E">
              <w:rPr>
                <w:color w:val="000000" w:themeColor="text1"/>
                <w:sz w:val="20"/>
                <w:szCs w:val="20"/>
              </w:rPr>
              <w:t>,33</w:t>
            </w:r>
          </w:p>
          <w:p w14:paraId="06B5047A" w14:textId="0F5B0F9D" w:rsidR="002A35EA" w:rsidRPr="00CC7F3E" w:rsidRDefault="002A35EA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1F8587" w14:textId="77777777" w:rsidR="002A35EA" w:rsidRPr="00CC7F3E" w:rsidRDefault="002A35EA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1083,33</w:t>
            </w:r>
          </w:p>
          <w:p w14:paraId="1E07688A" w14:textId="5D2B0E3E" w:rsidR="002A35EA" w:rsidRPr="00CC7F3E" w:rsidRDefault="002A35EA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8AD4073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F2FA83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E3D068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927D42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AB0110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AC2B23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6DC609" w14:textId="77777777" w:rsidR="00686C07" w:rsidRPr="00CC7F3E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0227EE" w14:textId="77777777" w:rsidR="00FD2BF1" w:rsidRPr="00CC7F3E" w:rsidRDefault="004B386E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95</w:t>
            </w:r>
            <w:r w:rsidR="00686C07" w:rsidRPr="00CC7F3E">
              <w:rPr>
                <w:color w:val="000000" w:themeColor="text1"/>
                <w:sz w:val="20"/>
                <w:szCs w:val="20"/>
              </w:rPr>
              <w:t>00.00</w:t>
            </w:r>
          </w:p>
          <w:p w14:paraId="687C9075" w14:textId="408394ED" w:rsidR="002A35EA" w:rsidRPr="00CC7F3E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04226E" w14:textId="1B3C2045" w:rsidR="002A35EA" w:rsidRPr="00CC7F3E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7F3E">
              <w:rPr>
                <w:color w:val="000000" w:themeColor="text1"/>
                <w:sz w:val="20"/>
                <w:szCs w:val="20"/>
              </w:rPr>
              <w:t>6500,00</w:t>
            </w:r>
            <w:r w:rsidR="00B31ADA">
              <w:rPr>
                <w:color w:val="000000" w:themeColor="text1"/>
                <w:sz w:val="20"/>
                <w:szCs w:val="20"/>
              </w:rPr>
              <w:t>*</w:t>
            </w:r>
          </w:p>
          <w:p w14:paraId="1D4246C2" w14:textId="76620F02" w:rsidR="002A35EA" w:rsidRPr="00CC7F3E" w:rsidRDefault="002A35E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5FD4D98" w14:textId="3D7934C6" w:rsidR="005705D1" w:rsidRPr="00A02052" w:rsidRDefault="00B31ADA" w:rsidP="00B31ADA">
      <w:pPr>
        <w:widowControl w:val="0"/>
        <w:suppressAutoHyphens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B31ADA">
        <w:rPr>
          <w:sz w:val="20"/>
          <w:szCs w:val="20"/>
        </w:rPr>
        <w:t>(*для студентов)</w:t>
      </w:r>
      <w:r w:rsidR="00C32D65" w:rsidRPr="00B31ADA">
        <w:rPr>
          <w:color w:val="FF0000"/>
          <w:sz w:val="20"/>
          <w:szCs w:val="20"/>
        </w:rPr>
        <w:t xml:space="preserve">                                                                                         </w:t>
      </w:r>
      <w:r w:rsidR="00A02052" w:rsidRPr="00A02052">
        <w:rPr>
          <w:b/>
          <w:bCs/>
          <w:color w:val="FF0000"/>
          <w:sz w:val="20"/>
          <w:szCs w:val="20"/>
        </w:rPr>
        <w:t>(выбрать нужн</w:t>
      </w:r>
      <w:r w:rsidR="00F86397">
        <w:rPr>
          <w:b/>
          <w:bCs/>
          <w:color w:val="FF0000"/>
          <w:sz w:val="20"/>
          <w:szCs w:val="20"/>
        </w:rPr>
        <w:t>ую сумму</w:t>
      </w:r>
      <w:r w:rsidR="00A02052" w:rsidRPr="00A02052">
        <w:rPr>
          <w:b/>
          <w:bCs/>
          <w:color w:val="FF0000"/>
          <w:sz w:val="20"/>
          <w:szCs w:val="20"/>
        </w:rPr>
        <w:t>, остальное удалить)</w:t>
      </w:r>
    </w:p>
    <w:p w14:paraId="7196B507" w14:textId="77777777" w:rsidR="005705D1" w:rsidRPr="00A02052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</w:p>
    <w:p w14:paraId="3DABD490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4067E72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10805" w:type="dxa"/>
        <w:tblLook w:val="04A0" w:firstRow="1" w:lastRow="0" w:firstColumn="1" w:lastColumn="0" w:noHBand="0" w:noVBand="1"/>
      </w:tblPr>
      <w:tblGrid>
        <w:gridCol w:w="11021"/>
        <w:gridCol w:w="222"/>
      </w:tblGrid>
      <w:tr w:rsidR="00142357" w:rsidRPr="000E1168" w14:paraId="47DA6C19" w14:textId="77777777" w:rsidTr="009F544A">
        <w:trPr>
          <w:trHeight w:val="3060"/>
        </w:trPr>
        <w:tc>
          <w:tcPr>
            <w:tcW w:w="5877" w:type="dxa"/>
            <w:shd w:val="clear" w:color="auto" w:fill="auto"/>
          </w:tcPr>
          <w:tbl>
            <w:tblPr>
              <w:tblW w:w="10805" w:type="dxa"/>
              <w:tblLook w:val="04A0" w:firstRow="1" w:lastRow="0" w:firstColumn="1" w:lastColumn="0" w:noHBand="0" w:noVBand="1"/>
            </w:tblPr>
            <w:tblGrid>
              <w:gridCol w:w="5877"/>
              <w:gridCol w:w="4928"/>
            </w:tblGrid>
            <w:tr w:rsidR="00D80DA6" w14:paraId="6A868772" w14:textId="77777777" w:rsidTr="00D80DA6">
              <w:trPr>
                <w:trHeight w:val="3060"/>
              </w:trPr>
              <w:tc>
                <w:tcPr>
                  <w:tcW w:w="5877" w:type="dxa"/>
                </w:tcPr>
                <w:p w14:paraId="41D252A3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ЗАКАЗЧИК:</w:t>
                  </w:r>
                </w:p>
                <w:p w14:paraId="3CB91553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</w:p>
                <w:p w14:paraId="2373F063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</w:p>
                <w:p w14:paraId="31D9DAA3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</w:p>
                <w:p w14:paraId="0DA55C6F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_____________________________</w:t>
                  </w:r>
                </w:p>
                <w:p w14:paraId="1BD7D12A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  (подпись)</w:t>
                  </w:r>
                </w:p>
                <w:p w14:paraId="417FECA2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_____________________________</w:t>
                  </w:r>
                </w:p>
                <w:p w14:paraId="63A5DB6A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color w:val="000000" w:themeColor="text1"/>
                    </w:rPr>
                    <w:t xml:space="preserve">             </w:t>
                  </w:r>
                  <w:r>
                    <w:rPr>
                      <w:bCs/>
                      <w:i/>
                      <w:color w:val="000000" w:themeColor="text1"/>
                      <w:sz w:val="20"/>
                      <w:szCs w:val="20"/>
                    </w:rPr>
                    <w:t>(должность,Ф.И.О. заказчика)</w:t>
                  </w:r>
                </w:p>
                <w:p w14:paraId="6CDF662B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 w:themeColor="text1"/>
                    </w:rPr>
                  </w:pPr>
                </w:p>
                <w:p w14:paraId="515F78B4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4928" w:type="dxa"/>
                </w:tcPr>
                <w:p w14:paraId="56A67F9C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ИСПОЛНИТЕЛЬ:</w:t>
                  </w:r>
                </w:p>
                <w:p w14:paraId="4C7A64EE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</w:p>
                <w:p w14:paraId="0E7ECF76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  </w:t>
                  </w:r>
                </w:p>
                <w:p w14:paraId="31E9A2E8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</w:p>
                <w:p w14:paraId="6B1B6B3B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_____________________________</w:t>
                  </w:r>
                </w:p>
                <w:p w14:paraId="15EDA52E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                     </w:t>
                  </w:r>
                  <w:r>
                    <w:rPr>
                      <w:bCs/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  <w:p w14:paraId="58E69B2B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 w:themeColor="text1"/>
                    </w:rPr>
                  </w:pPr>
                  <w:r>
                    <w:rPr>
                      <w:bCs/>
                      <w:iCs/>
                      <w:color w:val="000000" w:themeColor="text1"/>
                    </w:rPr>
                    <w:t>Директор  СФ ФИАН   Азязов В.Н.</w:t>
                  </w:r>
                </w:p>
                <w:p w14:paraId="21DBA913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</w:t>
                  </w:r>
                </w:p>
                <w:p w14:paraId="02F1F953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17F69A34" w14:textId="77777777" w:rsidR="00D80DA6" w:rsidRDefault="00D80DA6" w:rsidP="00D80D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3AF5A1D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4928" w:type="dxa"/>
            <w:shd w:val="clear" w:color="auto" w:fill="auto"/>
          </w:tcPr>
          <w:p w14:paraId="6BB9897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55599DDA" w14:textId="77777777" w:rsidR="00D60726" w:rsidRPr="00D93EBA" w:rsidRDefault="00D60726" w:rsidP="00D93EBA">
      <w:pPr>
        <w:suppressAutoHyphens/>
        <w:rPr>
          <w:sz w:val="20"/>
          <w:szCs w:val="20"/>
        </w:rPr>
      </w:pPr>
    </w:p>
    <w:p w14:paraId="6A0988CA" w14:textId="77777777" w:rsidR="00614EBB" w:rsidRPr="00D93EBA" w:rsidRDefault="00614EBB" w:rsidP="00D93EBA">
      <w:pPr>
        <w:suppressAutoHyphens/>
        <w:rPr>
          <w:sz w:val="20"/>
          <w:szCs w:val="20"/>
        </w:rPr>
      </w:pPr>
    </w:p>
    <w:p w14:paraId="0AD189FF" w14:textId="77777777" w:rsidR="00614EBB" w:rsidRPr="00D93EBA" w:rsidRDefault="00614EBB" w:rsidP="00D93EBA">
      <w:pPr>
        <w:suppressAutoHyphens/>
        <w:rPr>
          <w:sz w:val="20"/>
          <w:szCs w:val="20"/>
        </w:rPr>
      </w:pPr>
    </w:p>
    <w:sectPr w:rsidR="00614EBB" w:rsidRPr="00D93EBA" w:rsidSect="003F6EED">
      <w:footerReference w:type="default" r:id="rId9"/>
      <w:pgSz w:w="12240" w:h="15840"/>
      <w:pgMar w:top="851" w:right="85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FEAF2" w14:textId="77777777" w:rsidR="0086754A" w:rsidRDefault="0086754A" w:rsidP="00DB3909">
      <w:r>
        <w:separator/>
      </w:r>
    </w:p>
  </w:endnote>
  <w:endnote w:type="continuationSeparator" w:id="0">
    <w:p w14:paraId="125FFAC9" w14:textId="77777777" w:rsidR="0086754A" w:rsidRDefault="0086754A" w:rsidP="00D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63376"/>
      <w:docPartObj>
        <w:docPartGallery w:val="Page Numbers (Bottom of Page)"/>
        <w:docPartUnique/>
      </w:docPartObj>
    </w:sdtPr>
    <w:sdtEndPr/>
    <w:sdtContent>
      <w:p w14:paraId="42C343D8" w14:textId="1AD1649D" w:rsidR="00A26A22" w:rsidRDefault="00A26A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4D">
          <w:rPr>
            <w:noProof/>
          </w:rPr>
          <w:t>4</w:t>
        </w:r>
        <w:r>
          <w:fldChar w:fldCharType="end"/>
        </w:r>
      </w:p>
    </w:sdtContent>
  </w:sdt>
  <w:p w14:paraId="329301FF" w14:textId="77777777" w:rsidR="00A26A22" w:rsidRDefault="00A26A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023D" w14:textId="77777777" w:rsidR="0086754A" w:rsidRDefault="0086754A" w:rsidP="00DB3909">
      <w:r>
        <w:separator/>
      </w:r>
    </w:p>
  </w:footnote>
  <w:footnote w:type="continuationSeparator" w:id="0">
    <w:p w14:paraId="3A1AB858" w14:textId="77777777" w:rsidR="0086754A" w:rsidRDefault="0086754A" w:rsidP="00D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14E"/>
    <w:multiLevelType w:val="hybridMultilevel"/>
    <w:tmpl w:val="54106676"/>
    <w:lvl w:ilvl="0" w:tplc="8FFC4618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AF7981"/>
    <w:multiLevelType w:val="hybridMultilevel"/>
    <w:tmpl w:val="C938E0C4"/>
    <w:lvl w:ilvl="0" w:tplc="5D1C7F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CA4469"/>
    <w:multiLevelType w:val="multilevel"/>
    <w:tmpl w:val="3E9E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ED96BA3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8E71886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B"/>
    <w:rsid w:val="00004D84"/>
    <w:rsid w:val="0001370F"/>
    <w:rsid w:val="000272CA"/>
    <w:rsid w:val="000273A5"/>
    <w:rsid w:val="000346B2"/>
    <w:rsid w:val="00044836"/>
    <w:rsid w:val="00044F68"/>
    <w:rsid w:val="00053F5B"/>
    <w:rsid w:val="00057419"/>
    <w:rsid w:val="000664FF"/>
    <w:rsid w:val="00071111"/>
    <w:rsid w:val="00074DA8"/>
    <w:rsid w:val="0008184D"/>
    <w:rsid w:val="000834E0"/>
    <w:rsid w:val="00083AEE"/>
    <w:rsid w:val="00087DB6"/>
    <w:rsid w:val="00092017"/>
    <w:rsid w:val="000959C6"/>
    <w:rsid w:val="000967DA"/>
    <w:rsid w:val="0009780C"/>
    <w:rsid w:val="000A2FEA"/>
    <w:rsid w:val="000A6BC2"/>
    <w:rsid w:val="000B27E9"/>
    <w:rsid w:val="000B7922"/>
    <w:rsid w:val="000C0ECC"/>
    <w:rsid w:val="000C24D4"/>
    <w:rsid w:val="000C325C"/>
    <w:rsid w:val="000E0F80"/>
    <w:rsid w:val="000E1168"/>
    <w:rsid w:val="000E4475"/>
    <w:rsid w:val="000F465B"/>
    <w:rsid w:val="000F7C3F"/>
    <w:rsid w:val="0010126C"/>
    <w:rsid w:val="00110F45"/>
    <w:rsid w:val="001141D2"/>
    <w:rsid w:val="0012421E"/>
    <w:rsid w:val="0012747B"/>
    <w:rsid w:val="001327B5"/>
    <w:rsid w:val="00134DE5"/>
    <w:rsid w:val="00135B83"/>
    <w:rsid w:val="00142357"/>
    <w:rsid w:val="00156A86"/>
    <w:rsid w:val="001573D0"/>
    <w:rsid w:val="001577E5"/>
    <w:rsid w:val="00160049"/>
    <w:rsid w:val="00167D22"/>
    <w:rsid w:val="00180E92"/>
    <w:rsid w:val="001820E0"/>
    <w:rsid w:val="00193F5C"/>
    <w:rsid w:val="00195AD1"/>
    <w:rsid w:val="001A49FB"/>
    <w:rsid w:val="001B1324"/>
    <w:rsid w:val="001B397C"/>
    <w:rsid w:val="001B6DD8"/>
    <w:rsid w:val="001C3B54"/>
    <w:rsid w:val="001C7D79"/>
    <w:rsid w:val="001D0332"/>
    <w:rsid w:val="001D31CA"/>
    <w:rsid w:val="001E24AE"/>
    <w:rsid w:val="001F2A3E"/>
    <w:rsid w:val="00201693"/>
    <w:rsid w:val="00202E6F"/>
    <w:rsid w:val="00203348"/>
    <w:rsid w:val="00207C7B"/>
    <w:rsid w:val="00217BC6"/>
    <w:rsid w:val="002204F8"/>
    <w:rsid w:val="00227FAC"/>
    <w:rsid w:val="002361CD"/>
    <w:rsid w:val="00240E06"/>
    <w:rsid w:val="00247EE2"/>
    <w:rsid w:val="002501A1"/>
    <w:rsid w:val="00252D68"/>
    <w:rsid w:val="00256319"/>
    <w:rsid w:val="002577F0"/>
    <w:rsid w:val="002701DF"/>
    <w:rsid w:val="00284143"/>
    <w:rsid w:val="002874FC"/>
    <w:rsid w:val="00294FB2"/>
    <w:rsid w:val="002A12E0"/>
    <w:rsid w:val="002A35EA"/>
    <w:rsid w:val="002A78B4"/>
    <w:rsid w:val="002B1480"/>
    <w:rsid w:val="002B378D"/>
    <w:rsid w:val="002C2CBB"/>
    <w:rsid w:val="002D0684"/>
    <w:rsid w:val="002D35FD"/>
    <w:rsid w:val="002D684E"/>
    <w:rsid w:val="002E4ABE"/>
    <w:rsid w:val="002E6F3E"/>
    <w:rsid w:val="002F2F85"/>
    <w:rsid w:val="0030640F"/>
    <w:rsid w:val="00323355"/>
    <w:rsid w:val="00324ED4"/>
    <w:rsid w:val="00340B79"/>
    <w:rsid w:val="0034535A"/>
    <w:rsid w:val="003545B5"/>
    <w:rsid w:val="00355410"/>
    <w:rsid w:val="00357BBC"/>
    <w:rsid w:val="00361DD7"/>
    <w:rsid w:val="00392DE5"/>
    <w:rsid w:val="00393314"/>
    <w:rsid w:val="00395EE6"/>
    <w:rsid w:val="003962EC"/>
    <w:rsid w:val="003972E4"/>
    <w:rsid w:val="003B1D31"/>
    <w:rsid w:val="003B4164"/>
    <w:rsid w:val="003D1C54"/>
    <w:rsid w:val="003E29D7"/>
    <w:rsid w:val="003E611A"/>
    <w:rsid w:val="003F5B63"/>
    <w:rsid w:val="003F6EED"/>
    <w:rsid w:val="003F7969"/>
    <w:rsid w:val="0040486C"/>
    <w:rsid w:val="00407D65"/>
    <w:rsid w:val="00407E59"/>
    <w:rsid w:val="004157D9"/>
    <w:rsid w:val="00422736"/>
    <w:rsid w:val="00423137"/>
    <w:rsid w:val="00425C53"/>
    <w:rsid w:val="00425D0F"/>
    <w:rsid w:val="00431CD5"/>
    <w:rsid w:val="00446BD8"/>
    <w:rsid w:val="0045021A"/>
    <w:rsid w:val="004922A4"/>
    <w:rsid w:val="004929CF"/>
    <w:rsid w:val="00495CB9"/>
    <w:rsid w:val="004960BF"/>
    <w:rsid w:val="004B07A6"/>
    <w:rsid w:val="004B167C"/>
    <w:rsid w:val="004B1768"/>
    <w:rsid w:val="004B386E"/>
    <w:rsid w:val="004D2FD2"/>
    <w:rsid w:val="004E1FFC"/>
    <w:rsid w:val="004E2FCF"/>
    <w:rsid w:val="004E346D"/>
    <w:rsid w:val="004E6795"/>
    <w:rsid w:val="004F3391"/>
    <w:rsid w:val="004F6BDE"/>
    <w:rsid w:val="004F77B0"/>
    <w:rsid w:val="00504719"/>
    <w:rsid w:val="00504A78"/>
    <w:rsid w:val="0051415A"/>
    <w:rsid w:val="00530203"/>
    <w:rsid w:val="00532670"/>
    <w:rsid w:val="00537976"/>
    <w:rsid w:val="0054095B"/>
    <w:rsid w:val="00543439"/>
    <w:rsid w:val="00550115"/>
    <w:rsid w:val="005504F7"/>
    <w:rsid w:val="0055387B"/>
    <w:rsid w:val="005636E2"/>
    <w:rsid w:val="00566840"/>
    <w:rsid w:val="005669FC"/>
    <w:rsid w:val="005705D1"/>
    <w:rsid w:val="00572887"/>
    <w:rsid w:val="0057492B"/>
    <w:rsid w:val="00586B9C"/>
    <w:rsid w:val="005A31C0"/>
    <w:rsid w:val="005A772A"/>
    <w:rsid w:val="005B7490"/>
    <w:rsid w:val="005C2B0F"/>
    <w:rsid w:val="005C4365"/>
    <w:rsid w:val="005D16E4"/>
    <w:rsid w:val="005E21E7"/>
    <w:rsid w:val="005F2427"/>
    <w:rsid w:val="006013B6"/>
    <w:rsid w:val="00605967"/>
    <w:rsid w:val="00611736"/>
    <w:rsid w:val="00614EBB"/>
    <w:rsid w:val="0061699B"/>
    <w:rsid w:val="006262F2"/>
    <w:rsid w:val="00630523"/>
    <w:rsid w:val="006349CE"/>
    <w:rsid w:val="00637644"/>
    <w:rsid w:val="00644CE2"/>
    <w:rsid w:val="00646E29"/>
    <w:rsid w:val="00660DC1"/>
    <w:rsid w:val="00663EB9"/>
    <w:rsid w:val="00666D60"/>
    <w:rsid w:val="00671C25"/>
    <w:rsid w:val="00671E23"/>
    <w:rsid w:val="00673945"/>
    <w:rsid w:val="00683CB3"/>
    <w:rsid w:val="00686C07"/>
    <w:rsid w:val="006954F4"/>
    <w:rsid w:val="006A012D"/>
    <w:rsid w:val="006A469A"/>
    <w:rsid w:val="006A57E3"/>
    <w:rsid w:val="006B2F94"/>
    <w:rsid w:val="006B48BC"/>
    <w:rsid w:val="006C6FDC"/>
    <w:rsid w:val="006D1057"/>
    <w:rsid w:val="006D1BC2"/>
    <w:rsid w:val="006E135E"/>
    <w:rsid w:val="006E58A8"/>
    <w:rsid w:val="006F32DC"/>
    <w:rsid w:val="007047C3"/>
    <w:rsid w:val="00710955"/>
    <w:rsid w:val="00711CFF"/>
    <w:rsid w:val="00722CA2"/>
    <w:rsid w:val="00740212"/>
    <w:rsid w:val="00744EE0"/>
    <w:rsid w:val="007468C9"/>
    <w:rsid w:val="00761526"/>
    <w:rsid w:val="00765691"/>
    <w:rsid w:val="00765932"/>
    <w:rsid w:val="0076653D"/>
    <w:rsid w:val="00774BA1"/>
    <w:rsid w:val="00781235"/>
    <w:rsid w:val="00784124"/>
    <w:rsid w:val="00795E28"/>
    <w:rsid w:val="007A0357"/>
    <w:rsid w:val="007A7C40"/>
    <w:rsid w:val="007B0C12"/>
    <w:rsid w:val="007B51F4"/>
    <w:rsid w:val="007C5814"/>
    <w:rsid w:val="007C735D"/>
    <w:rsid w:val="007D3716"/>
    <w:rsid w:val="007D5059"/>
    <w:rsid w:val="007D66D4"/>
    <w:rsid w:val="007E0A63"/>
    <w:rsid w:val="007E1B39"/>
    <w:rsid w:val="007F3788"/>
    <w:rsid w:val="008043D4"/>
    <w:rsid w:val="008159FF"/>
    <w:rsid w:val="008264A6"/>
    <w:rsid w:val="008335BE"/>
    <w:rsid w:val="0083386B"/>
    <w:rsid w:val="00835818"/>
    <w:rsid w:val="00835E5B"/>
    <w:rsid w:val="0083679B"/>
    <w:rsid w:val="0084108D"/>
    <w:rsid w:val="00842FDA"/>
    <w:rsid w:val="00846661"/>
    <w:rsid w:val="008472C1"/>
    <w:rsid w:val="00866D54"/>
    <w:rsid w:val="0086754A"/>
    <w:rsid w:val="00870A43"/>
    <w:rsid w:val="00875A84"/>
    <w:rsid w:val="00887A7C"/>
    <w:rsid w:val="00892D19"/>
    <w:rsid w:val="00896B00"/>
    <w:rsid w:val="00897DDC"/>
    <w:rsid w:val="008A588D"/>
    <w:rsid w:val="008B708D"/>
    <w:rsid w:val="008C1316"/>
    <w:rsid w:val="008C14FB"/>
    <w:rsid w:val="008C2E1D"/>
    <w:rsid w:val="008C3E2E"/>
    <w:rsid w:val="008D6175"/>
    <w:rsid w:val="008D7296"/>
    <w:rsid w:val="008E0A63"/>
    <w:rsid w:val="008E7800"/>
    <w:rsid w:val="008F0474"/>
    <w:rsid w:val="008F1ACA"/>
    <w:rsid w:val="008F3F11"/>
    <w:rsid w:val="008F6889"/>
    <w:rsid w:val="0090104D"/>
    <w:rsid w:val="00901B12"/>
    <w:rsid w:val="00903399"/>
    <w:rsid w:val="00905766"/>
    <w:rsid w:val="00906F78"/>
    <w:rsid w:val="009115F2"/>
    <w:rsid w:val="009118FA"/>
    <w:rsid w:val="00913AC5"/>
    <w:rsid w:val="00923835"/>
    <w:rsid w:val="009353B9"/>
    <w:rsid w:val="00942723"/>
    <w:rsid w:val="0094380D"/>
    <w:rsid w:val="009530A1"/>
    <w:rsid w:val="009607E9"/>
    <w:rsid w:val="0096085F"/>
    <w:rsid w:val="00963CAA"/>
    <w:rsid w:val="009706FA"/>
    <w:rsid w:val="00970F74"/>
    <w:rsid w:val="00985514"/>
    <w:rsid w:val="009870C3"/>
    <w:rsid w:val="009A23ED"/>
    <w:rsid w:val="009A5B70"/>
    <w:rsid w:val="009B4382"/>
    <w:rsid w:val="009C4E4B"/>
    <w:rsid w:val="009C6CEC"/>
    <w:rsid w:val="009E2A1E"/>
    <w:rsid w:val="009E40A2"/>
    <w:rsid w:val="009E4D1B"/>
    <w:rsid w:val="009F112D"/>
    <w:rsid w:val="009F12E9"/>
    <w:rsid w:val="009F1D28"/>
    <w:rsid w:val="009F4856"/>
    <w:rsid w:val="009F544A"/>
    <w:rsid w:val="009F6F28"/>
    <w:rsid w:val="00A02052"/>
    <w:rsid w:val="00A26A22"/>
    <w:rsid w:val="00A37FC5"/>
    <w:rsid w:val="00A51F3A"/>
    <w:rsid w:val="00A6550F"/>
    <w:rsid w:val="00A65C8A"/>
    <w:rsid w:val="00A7058C"/>
    <w:rsid w:val="00A75813"/>
    <w:rsid w:val="00A75DA0"/>
    <w:rsid w:val="00A801FF"/>
    <w:rsid w:val="00A8549C"/>
    <w:rsid w:val="00A92AA8"/>
    <w:rsid w:val="00A97138"/>
    <w:rsid w:val="00A97933"/>
    <w:rsid w:val="00AA074C"/>
    <w:rsid w:val="00AA5433"/>
    <w:rsid w:val="00AB109C"/>
    <w:rsid w:val="00AB1CC2"/>
    <w:rsid w:val="00AB3973"/>
    <w:rsid w:val="00AB63E4"/>
    <w:rsid w:val="00AC557C"/>
    <w:rsid w:val="00AF3792"/>
    <w:rsid w:val="00B07241"/>
    <w:rsid w:val="00B1206B"/>
    <w:rsid w:val="00B21906"/>
    <w:rsid w:val="00B23A09"/>
    <w:rsid w:val="00B26AF7"/>
    <w:rsid w:val="00B31ADA"/>
    <w:rsid w:val="00B405C7"/>
    <w:rsid w:val="00B47DBC"/>
    <w:rsid w:val="00B52990"/>
    <w:rsid w:val="00B52B4D"/>
    <w:rsid w:val="00B52F5E"/>
    <w:rsid w:val="00B705D7"/>
    <w:rsid w:val="00B71AC2"/>
    <w:rsid w:val="00B729B3"/>
    <w:rsid w:val="00B76B19"/>
    <w:rsid w:val="00B7779D"/>
    <w:rsid w:val="00B80A44"/>
    <w:rsid w:val="00B82C6D"/>
    <w:rsid w:val="00B90538"/>
    <w:rsid w:val="00B93008"/>
    <w:rsid w:val="00B95F69"/>
    <w:rsid w:val="00BA0308"/>
    <w:rsid w:val="00BB6002"/>
    <w:rsid w:val="00BE5ACA"/>
    <w:rsid w:val="00BE5ED2"/>
    <w:rsid w:val="00BF5657"/>
    <w:rsid w:val="00C046AF"/>
    <w:rsid w:val="00C05BAD"/>
    <w:rsid w:val="00C07ACA"/>
    <w:rsid w:val="00C117B5"/>
    <w:rsid w:val="00C12588"/>
    <w:rsid w:val="00C303D0"/>
    <w:rsid w:val="00C32D65"/>
    <w:rsid w:val="00C409C5"/>
    <w:rsid w:val="00C55B65"/>
    <w:rsid w:val="00C6223E"/>
    <w:rsid w:val="00C63BED"/>
    <w:rsid w:val="00C70C52"/>
    <w:rsid w:val="00C73126"/>
    <w:rsid w:val="00C80792"/>
    <w:rsid w:val="00C95F7B"/>
    <w:rsid w:val="00CA2BC3"/>
    <w:rsid w:val="00CA3963"/>
    <w:rsid w:val="00CA4F49"/>
    <w:rsid w:val="00CA5ECE"/>
    <w:rsid w:val="00CC2B5C"/>
    <w:rsid w:val="00CC7F3E"/>
    <w:rsid w:val="00CD4401"/>
    <w:rsid w:val="00CD6DB0"/>
    <w:rsid w:val="00CD761C"/>
    <w:rsid w:val="00CE3E9C"/>
    <w:rsid w:val="00CE740C"/>
    <w:rsid w:val="00D119C9"/>
    <w:rsid w:val="00D14B42"/>
    <w:rsid w:val="00D175E3"/>
    <w:rsid w:val="00D23030"/>
    <w:rsid w:val="00D277C6"/>
    <w:rsid w:val="00D320F8"/>
    <w:rsid w:val="00D33593"/>
    <w:rsid w:val="00D3731D"/>
    <w:rsid w:val="00D53445"/>
    <w:rsid w:val="00D53F18"/>
    <w:rsid w:val="00D540DF"/>
    <w:rsid w:val="00D60726"/>
    <w:rsid w:val="00D61996"/>
    <w:rsid w:val="00D65506"/>
    <w:rsid w:val="00D80DA6"/>
    <w:rsid w:val="00D83C0C"/>
    <w:rsid w:val="00D85E89"/>
    <w:rsid w:val="00D861DF"/>
    <w:rsid w:val="00D93EBA"/>
    <w:rsid w:val="00D96DC7"/>
    <w:rsid w:val="00DA2415"/>
    <w:rsid w:val="00DA4115"/>
    <w:rsid w:val="00DB3909"/>
    <w:rsid w:val="00DC0BE1"/>
    <w:rsid w:val="00DC2274"/>
    <w:rsid w:val="00DE3CA9"/>
    <w:rsid w:val="00DE5738"/>
    <w:rsid w:val="00DF5013"/>
    <w:rsid w:val="00E1536B"/>
    <w:rsid w:val="00E15923"/>
    <w:rsid w:val="00E26ADE"/>
    <w:rsid w:val="00E35018"/>
    <w:rsid w:val="00E547A3"/>
    <w:rsid w:val="00E626B8"/>
    <w:rsid w:val="00E63B03"/>
    <w:rsid w:val="00E76B88"/>
    <w:rsid w:val="00E81D62"/>
    <w:rsid w:val="00E84414"/>
    <w:rsid w:val="00EA2783"/>
    <w:rsid w:val="00EA3CAA"/>
    <w:rsid w:val="00EA56CB"/>
    <w:rsid w:val="00EA66F8"/>
    <w:rsid w:val="00EB1F47"/>
    <w:rsid w:val="00EB2311"/>
    <w:rsid w:val="00EB5004"/>
    <w:rsid w:val="00EC5F7A"/>
    <w:rsid w:val="00ED09B0"/>
    <w:rsid w:val="00ED21B1"/>
    <w:rsid w:val="00ED539E"/>
    <w:rsid w:val="00ED6683"/>
    <w:rsid w:val="00ED6B58"/>
    <w:rsid w:val="00ED74BA"/>
    <w:rsid w:val="00EE5FEE"/>
    <w:rsid w:val="00F01753"/>
    <w:rsid w:val="00F10563"/>
    <w:rsid w:val="00F10B03"/>
    <w:rsid w:val="00F27C94"/>
    <w:rsid w:val="00F34A44"/>
    <w:rsid w:val="00F37A7E"/>
    <w:rsid w:val="00F51BBC"/>
    <w:rsid w:val="00F55DF6"/>
    <w:rsid w:val="00F612D8"/>
    <w:rsid w:val="00F702A7"/>
    <w:rsid w:val="00F745DF"/>
    <w:rsid w:val="00F75954"/>
    <w:rsid w:val="00F808EF"/>
    <w:rsid w:val="00F86397"/>
    <w:rsid w:val="00F86516"/>
    <w:rsid w:val="00F9144C"/>
    <w:rsid w:val="00F94C5A"/>
    <w:rsid w:val="00FA3BEF"/>
    <w:rsid w:val="00FA5D19"/>
    <w:rsid w:val="00FA5FCC"/>
    <w:rsid w:val="00FB11A9"/>
    <w:rsid w:val="00FB1AA5"/>
    <w:rsid w:val="00FB1EE8"/>
    <w:rsid w:val="00FB2B8A"/>
    <w:rsid w:val="00FB5C38"/>
    <w:rsid w:val="00FC18E5"/>
    <w:rsid w:val="00FC795B"/>
    <w:rsid w:val="00FD1F7C"/>
    <w:rsid w:val="00FD2BF1"/>
    <w:rsid w:val="00FD50E4"/>
    <w:rsid w:val="00FE0A40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AD6CA"/>
  <w15:docId w15:val="{48442127-0BFD-4C57-B675-BB80BCB0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68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9">
    <w:name w:val="FollowedHyperlink"/>
    <w:rsid w:val="00897DDC"/>
    <w:rPr>
      <w:color w:val="800080"/>
      <w:u w:val="single"/>
    </w:rPr>
  </w:style>
  <w:style w:type="paragraph" w:styleId="aa">
    <w:name w:val="annotation text"/>
    <w:basedOn w:val="a"/>
    <w:link w:val="ab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c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d">
    <w:name w:val="Body Text Indent"/>
    <w:basedOn w:val="a"/>
    <w:rsid w:val="008E7800"/>
    <w:pPr>
      <w:spacing w:after="120"/>
      <w:ind w:left="283"/>
    </w:pPr>
  </w:style>
  <w:style w:type="character" w:styleId="ae">
    <w:name w:val="annotation reference"/>
    <w:rsid w:val="000F465B"/>
    <w:rPr>
      <w:sz w:val="16"/>
      <w:szCs w:val="16"/>
    </w:rPr>
  </w:style>
  <w:style w:type="character" w:customStyle="1" w:styleId="ab">
    <w:name w:val="Текст примечания Знак"/>
    <w:link w:val="aa"/>
    <w:semiHidden/>
    <w:rsid w:val="000F465B"/>
    <w:rPr>
      <w:rFonts w:ascii="Arial" w:hAnsi="Arial"/>
      <w:kern w:val="28"/>
      <w:lang w:val="en-GB" w:eastAsia="ru-RU" w:bidi="ar-SA"/>
    </w:rPr>
  </w:style>
  <w:style w:type="paragraph" w:styleId="af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1">
    <w:name w:val="annotation subject"/>
    <w:basedOn w:val="aa"/>
    <w:next w:val="aa"/>
    <w:link w:val="af2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2">
    <w:name w:val="Тема примечания Знак"/>
    <w:link w:val="af1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3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4">
    <w:name w:val="List Paragraph"/>
    <w:basedOn w:val="a"/>
    <w:link w:val="af5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5">
    <w:name w:val="Абзац списка Знак"/>
    <w:link w:val="af4"/>
    <w:uiPriority w:val="34"/>
    <w:locked/>
    <w:rsid w:val="00D540DF"/>
    <w:rPr>
      <w:sz w:val="24"/>
      <w:szCs w:val="24"/>
    </w:rPr>
  </w:style>
  <w:style w:type="paragraph" w:styleId="af6">
    <w:name w:val="footnote text"/>
    <w:basedOn w:val="a"/>
    <w:link w:val="af7"/>
    <w:rsid w:val="00DB390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B3909"/>
  </w:style>
  <w:style w:type="character" w:styleId="af8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  <w:style w:type="paragraph" w:styleId="af9">
    <w:name w:val="Revision"/>
    <w:hidden/>
    <w:uiPriority w:val="99"/>
    <w:semiHidden/>
    <w:rsid w:val="008F3F11"/>
    <w:rPr>
      <w:sz w:val="24"/>
      <w:szCs w:val="24"/>
    </w:rPr>
  </w:style>
  <w:style w:type="paragraph" w:styleId="afa">
    <w:name w:val="header"/>
    <w:basedOn w:val="a"/>
    <w:link w:val="afb"/>
    <w:unhideWhenUsed/>
    <w:rsid w:val="00A26A2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A26A22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26A22"/>
    <w:rPr>
      <w:rFonts w:ascii="Arial" w:hAnsi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FB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hysch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limochkina\Desktop\&#1060;&#1086;&#1088;&#1084;&#1072;%20&#1076;&#1086;&#1075;&#1086;&#1074;&#1086;&#1088;&#1072;%20&#1087;&#1086;%20&#1071;&#1088;&#1084;&#1072;&#1088;&#1082;&#107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3FD94091A8433BB412C3BB682E8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B9293-1D0A-46D0-8E26-8203C034ED5E}"/>
      </w:docPartPr>
      <w:docPartBody>
        <w:p w:rsidR="006A09D5" w:rsidRDefault="003923B4">
          <w:pPr>
            <w:pStyle w:val="DE3FD94091A8433BB412C3BB682E83F8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E71FD-07CE-4CAC-A323-A883B14C2D89}"/>
      </w:docPartPr>
      <w:docPartBody>
        <w:p w:rsidR="006A09D5" w:rsidRDefault="00C107DD"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6F4B8EAAA4C40838CBFC508E4859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D0BD9-3E91-4DA8-A615-A6198EBB5642}"/>
      </w:docPartPr>
      <w:docPartBody>
        <w:p w:rsidR="003D61D0" w:rsidRDefault="00401331" w:rsidP="00401331">
          <w:pPr>
            <w:pStyle w:val="86F4B8EAAA4C40838CBFC508E48597D6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CB74BB6D69584CD894AC839CC99E6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05BE-706E-4432-B1F9-A9843E85884C}"/>
      </w:docPartPr>
      <w:docPartBody>
        <w:p w:rsidR="00161CC0" w:rsidRDefault="00401331" w:rsidP="00401331">
          <w:pPr>
            <w:pStyle w:val="CB74BB6D69584CD894AC839CC99E6FEE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7DD"/>
    <w:rsid w:val="00076BC3"/>
    <w:rsid w:val="00084211"/>
    <w:rsid w:val="00092780"/>
    <w:rsid w:val="00096D9C"/>
    <w:rsid w:val="000F534F"/>
    <w:rsid w:val="0011753D"/>
    <w:rsid w:val="00161CC0"/>
    <w:rsid w:val="001876C7"/>
    <w:rsid w:val="00242795"/>
    <w:rsid w:val="002A0BCB"/>
    <w:rsid w:val="002B7A7F"/>
    <w:rsid w:val="0030541C"/>
    <w:rsid w:val="00343426"/>
    <w:rsid w:val="003561DE"/>
    <w:rsid w:val="00361667"/>
    <w:rsid w:val="0037608F"/>
    <w:rsid w:val="00383AD0"/>
    <w:rsid w:val="00385183"/>
    <w:rsid w:val="003923B4"/>
    <w:rsid w:val="003A7403"/>
    <w:rsid w:val="003D61D0"/>
    <w:rsid w:val="00401331"/>
    <w:rsid w:val="00406A00"/>
    <w:rsid w:val="00416ADC"/>
    <w:rsid w:val="004804AC"/>
    <w:rsid w:val="0048270D"/>
    <w:rsid w:val="00496682"/>
    <w:rsid w:val="004A43A4"/>
    <w:rsid w:val="004F37DC"/>
    <w:rsid w:val="00517671"/>
    <w:rsid w:val="005260AB"/>
    <w:rsid w:val="00530B3F"/>
    <w:rsid w:val="00547C41"/>
    <w:rsid w:val="0059007B"/>
    <w:rsid w:val="00591847"/>
    <w:rsid w:val="006060FC"/>
    <w:rsid w:val="006A09D5"/>
    <w:rsid w:val="006B6306"/>
    <w:rsid w:val="006F24A7"/>
    <w:rsid w:val="007314E7"/>
    <w:rsid w:val="007715A6"/>
    <w:rsid w:val="007876D0"/>
    <w:rsid w:val="007D45C6"/>
    <w:rsid w:val="00856671"/>
    <w:rsid w:val="00880BE4"/>
    <w:rsid w:val="00884683"/>
    <w:rsid w:val="008C7CDC"/>
    <w:rsid w:val="008D7512"/>
    <w:rsid w:val="008E4388"/>
    <w:rsid w:val="00932447"/>
    <w:rsid w:val="009A164D"/>
    <w:rsid w:val="009B3274"/>
    <w:rsid w:val="00A42F56"/>
    <w:rsid w:val="00BA0A03"/>
    <w:rsid w:val="00BD0C2C"/>
    <w:rsid w:val="00BE0C21"/>
    <w:rsid w:val="00C107DD"/>
    <w:rsid w:val="00C6529E"/>
    <w:rsid w:val="00CC4BF1"/>
    <w:rsid w:val="00CC4DAF"/>
    <w:rsid w:val="00D0495D"/>
    <w:rsid w:val="00D26900"/>
    <w:rsid w:val="00D3788C"/>
    <w:rsid w:val="00DF3F3C"/>
    <w:rsid w:val="00E215F2"/>
    <w:rsid w:val="00E36A1A"/>
    <w:rsid w:val="00E505CF"/>
    <w:rsid w:val="00F34E3F"/>
    <w:rsid w:val="00F86DCA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331"/>
    <w:rPr>
      <w:color w:val="808080"/>
    </w:rPr>
  </w:style>
  <w:style w:type="paragraph" w:customStyle="1" w:styleId="DE3FD94091A8433BB412C3BB682E83F8">
    <w:name w:val="DE3FD94091A8433BB412C3BB682E83F8"/>
    <w:rsid w:val="0030541C"/>
  </w:style>
  <w:style w:type="paragraph" w:customStyle="1" w:styleId="86F4B8EAAA4C40838CBFC508E48597D68">
    <w:name w:val="86F4B8EAAA4C40838CBFC508E48597D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8">
    <w:name w:val="CB74BB6D69584CD894AC839CC99E6FEE8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92FD-5E9D-458B-A214-09534596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по Ярмарке.dotm</Template>
  <TotalTime>1</TotalTime>
  <Pages>6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</vt:lpstr>
    </vt:vector>
  </TitlesOfParts>
  <Company>НИУ ВШЭ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creator>Климочкина Ольга</dc:creator>
  <cp:lastModifiedBy>Майорова</cp:lastModifiedBy>
  <cp:revision>2</cp:revision>
  <cp:lastPrinted>2024-02-13T04:30:00Z</cp:lastPrinted>
  <dcterms:created xsi:type="dcterms:W3CDTF">2024-03-06T19:46:00Z</dcterms:created>
  <dcterms:modified xsi:type="dcterms:W3CDTF">2024-03-06T19:46:00Z</dcterms:modified>
</cp:coreProperties>
</file>